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3E2E" w14:textId="77777777" w:rsidR="008B4C45" w:rsidRDefault="00017226" w:rsidP="00017226">
      <w:pPr>
        <w:rPr>
          <w:rFonts w:asciiTheme="minorHAnsi" w:hAnsiTheme="minorHAnsi" w:cstheme="minorHAnsi"/>
          <w:b/>
          <w:color w:val="006600"/>
          <w:szCs w:val="30"/>
        </w:rPr>
      </w:pPr>
      <w:r>
        <w:rPr>
          <w:rFonts w:asciiTheme="minorHAnsi" w:hAnsiTheme="minorHAnsi" w:cstheme="minorHAnsi"/>
          <w:b/>
          <w:sz w:val="30"/>
          <w:szCs w:val="36"/>
        </w:rPr>
        <w:t xml:space="preserve">Valberedningens nominering av ordinarie ledamöter i styrelse, </w:t>
      </w:r>
      <w:proofErr w:type="spellStart"/>
      <w:r>
        <w:rPr>
          <w:rFonts w:asciiTheme="minorHAnsi" w:hAnsiTheme="minorHAnsi" w:cstheme="minorHAnsi"/>
          <w:b/>
          <w:sz w:val="30"/>
          <w:szCs w:val="36"/>
        </w:rPr>
        <w:t>supp</w:t>
      </w:r>
      <w:proofErr w:type="spellEnd"/>
      <w:r>
        <w:rPr>
          <w:rFonts w:asciiTheme="minorHAnsi" w:hAnsiTheme="minorHAnsi" w:cstheme="minorHAnsi"/>
          <w:b/>
          <w:sz w:val="30"/>
          <w:szCs w:val="36"/>
        </w:rPr>
        <w:t xml:space="preserve">-   </w:t>
      </w:r>
      <w:proofErr w:type="spellStart"/>
      <w:r>
        <w:rPr>
          <w:rFonts w:asciiTheme="minorHAnsi" w:hAnsiTheme="minorHAnsi" w:cstheme="minorHAnsi"/>
          <w:b/>
          <w:sz w:val="30"/>
          <w:szCs w:val="36"/>
        </w:rPr>
        <w:t>leanter</w:t>
      </w:r>
      <w:proofErr w:type="spellEnd"/>
      <w:r>
        <w:rPr>
          <w:rFonts w:asciiTheme="minorHAnsi" w:hAnsiTheme="minorHAnsi" w:cstheme="minorHAnsi"/>
          <w:b/>
          <w:sz w:val="30"/>
          <w:szCs w:val="36"/>
        </w:rPr>
        <w:t xml:space="preserve"> och lekmannarevisorer i SydostLeader för årsstämman 2020 </w:t>
      </w:r>
      <w:r>
        <w:rPr>
          <w:rFonts w:asciiTheme="minorHAnsi" w:hAnsiTheme="minorHAnsi" w:cstheme="minorHAnsi"/>
          <w:b/>
          <w:sz w:val="30"/>
          <w:szCs w:val="36"/>
        </w:rPr>
        <w:br/>
      </w:r>
    </w:p>
    <w:p w14:paraId="00BB7E7E" w14:textId="77777777" w:rsidR="008B4C45" w:rsidRDefault="008B4C45" w:rsidP="00017226">
      <w:pPr>
        <w:rPr>
          <w:rFonts w:asciiTheme="minorHAnsi" w:hAnsiTheme="minorHAnsi" w:cstheme="minorHAnsi"/>
          <w:b/>
          <w:color w:val="006600"/>
          <w:szCs w:val="30"/>
        </w:rPr>
      </w:pPr>
    </w:p>
    <w:p w14:paraId="2FAC68C5" w14:textId="77777777" w:rsidR="008B4C45" w:rsidRDefault="008B4C45" w:rsidP="008B4C45">
      <w:pPr>
        <w:rPr>
          <w:rFonts w:asciiTheme="minorHAnsi" w:hAnsiTheme="minorHAnsi" w:cstheme="minorHAnsi"/>
          <w:szCs w:val="20"/>
        </w:rPr>
      </w:pPr>
      <w:r w:rsidRPr="008B4C45">
        <w:rPr>
          <w:rFonts w:asciiTheme="minorHAnsi" w:hAnsiTheme="minorHAnsi" w:cstheme="minorHAnsi"/>
          <w:b/>
          <w:sz w:val="26"/>
          <w:szCs w:val="22"/>
        </w:rPr>
        <w:t>§8 SydostLeaders stadgar</w:t>
      </w:r>
      <w:r w:rsidRPr="008B4C45">
        <w:rPr>
          <w:rFonts w:asciiTheme="minorHAnsi" w:hAnsiTheme="minorHAnsi" w:cstheme="minorHAnsi"/>
          <w:b/>
          <w:sz w:val="26"/>
          <w:szCs w:val="22"/>
        </w:rPr>
        <w:br/>
      </w:r>
      <w:r w:rsidRPr="008B4C45">
        <w:rPr>
          <w:rFonts w:asciiTheme="minorHAnsi" w:hAnsiTheme="minorHAnsi" w:cstheme="minorHAnsi"/>
          <w:szCs w:val="20"/>
        </w:rPr>
        <w:t xml:space="preserve">Styrelsen ska bestå av </w:t>
      </w:r>
      <w:proofErr w:type="gramStart"/>
      <w:r w:rsidRPr="008B4C45">
        <w:rPr>
          <w:rFonts w:asciiTheme="minorHAnsi" w:hAnsiTheme="minorHAnsi" w:cstheme="minorHAnsi"/>
          <w:szCs w:val="20"/>
        </w:rPr>
        <w:t>12-18</w:t>
      </w:r>
      <w:proofErr w:type="gramEnd"/>
      <w:r w:rsidRPr="008B4C45">
        <w:rPr>
          <w:rFonts w:asciiTheme="minorHAnsi" w:hAnsiTheme="minorHAnsi" w:cstheme="minorHAnsi"/>
          <w:szCs w:val="20"/>
        </w:rPr>
        <w:t xml:space="preserve"> ordinarie ledamöter samt 6-9 ersättare. </w:t>
      </w:r>
      <w:r w:rsidRPr="008B4C45">
        <w:rPr>
          <w:rFonts w:asciiTheme="minorHAnsi" w:hAnsiTheme="minorHAnsi" w:cstheme="minorHAnsi"/>
          <w:szCs w:val="20"/>
        </w:rPr>
        <w:br/>
        <w:t xml:space="preserve">Principerna ska härvid vara en jämn fördelning av ledamöter från ideell, privat och offentlig sektor och maximalt 49 procent från en sektor. </w:t>
      </w:r>
    </w:p>
    <w:p w14:paraId="1192C009" w14:textId="77777777" w:rsidR="008B4C45" w:rsidRDefault="008B4C45" w:rsidP="008B4C45">
      <w:pPr>
        <w:rPr>
          <w:rFonts w:asciiTheme="minorHAnsi" w:hAnsiTheme="minorHAnsi" w:cstheme="minorHAnsi"/>
          <w:szCs w:val="20"/>
        </w:rPr>
      </w:pPr>
      <w:r w:rsidRPr="008B4C45">
        <w:rPr>
          <w:rFonts w:asciiTheme="minorHAnsi" w:hAnsiTheme="minorHAnsi" w:cstheme="minorHAnsi"/>
          <w:szCs w:val="20"/>
        </w:rPr>
        <w:t xml:space="preserve">En jämn könsfördelning ska säkerställas, vilket innebär att inget kön får utgöra mer än 60 procent. </w:t>
      </w:r>
    </w:p>
    <w:p w14:paraId="187B3422" w14:textId="043C1F8B" w:rsidR="008B4C45" w:rsidRDefault="008B4C45" w:rsidP="008B4C45">
      <w:pPr>
        <w:rPr>
          <w:rFonts w:asciiTheme="minorHAnsi" w:hAnsiTheme="minorHAnsi" w:cstheme="minorHAnsi"/>
          <w:szCs w:val="20"/>
        </w:rPr>
      </w:pPr>
      <w:r w:rsidRPr="008B4C45">
        <w:rPr>
          <w:rFonts w:asciiTheme="minorHAnsi" w:hAnsiTheme="minorHAnsi" w:cstheme="minorHAnsi"/>
          <w:szCs w:val="20"/>
        </w:rPr>
        <w:t xml:space="preserve">Ledamot måste ha fyllt 18 år. </w:t>
      </w:r>
    </w:p>
    <w:p w14:paraId="1171AC55" w14:textId="77777777" w:rsidR="008B4C45" w:rsidRDefault="008B4C45" w:rsidP="008B4C45">
      <w:pPr>
        <w:rPr>
          <w:rFonts w:asciiTheme="minorHAnsi" w:hAnsiTheme="minorHAnsi" w:cstheme="minorHAnsi"/>
          <w:szCs w:val="20"/>
        </w:rPr>
      </w:pPr>
      <w:r w:rsidRPr="008B4C45">
        <w:rPr>
          <w:rFonts w:asciiTheme="minorHAnsi" w:hAnsiTheme="minorHAnsi" w:cstheme="minorHAnsi"/>
          <w:szCs w:val="20"/>
        </w:rPr>
        <w:t xml:space="preserve">Ordinarie ledamöter väljs på två år, suppleanter på ett år. </w:t>
      </w:r>
    </w:p>
    <w:p w14:paraId="28CF5624" w14:textId="498BC0D6" w:rsidR="008B4C45" w:rsidRDefault="008B4C45" w:rsidP="008B4C45">
      <w:pPr>
        <w:rPr>
          <w:rFonts w:asciiTheme="minorHAnsi" w:hAnsiTheme="minorHAnsi" w:cstheme="minorHAnsi"/>
          <w:b/>
          <w:sz w:val="18"/>
          <w:szCs w:val="18"/>
        </w:rPr>
      </w:pPr>
      <w:r w:rsidRPr="008B4C45">
        <w:rPr>
          <w:rFonts w:asciiTheme="minorHAnsi" w:hAnsiTheme="minorHAnsi" w:cstheme="minorHAnsi"/>
          <w:szCs w:val="20"/>
        </w:rPr>
        <w:t>Åldersgräns 18 år.</w:t>
      </w:r>
      <w:r w:rsidRPr="008B4C45">
        <w:rPr>
          <w:rFonts w:asciiTheme="minorHAnsi" w:hAnsiTheme="minorHAnsi" w:cstheme="minorHAnsi"/>
          <w:szCs w:val="20"/>
        </w:rPr>
        <w:br/>
      </w:r>
    </w:p>
    <w:p w14:paraId="352873A1" w14:textId="0B1C1028" w:rsidR="008B4C45" w:rsidRDefault="008B4C45" w:rsidP="008B4C45">
      <w:pPr>
        <w:rPr>
          <w:rFonts w:asciiTheme="minorHAnsi" w:hAnsiTheme="minorHAnsi" w:cstheme="minorHAnsi"/>
          <w:b/>
          <w:sz w:val="18"/>
          <w:szCs w:val="18"/>
        </w:rPr>
      </w:pPr>
      <w:r w:rsidRPr="008B4C45">
        <w:rPr>
          <w:rFonts w:asciiTheme="minorHAnsi" w:hAnsiTheme="minorHAnsi" w:cstheme="minorHAnsi"/>
          <w:b/>
          <w:sz w:val="26"/>
          <w:szCs w:val="22"/>
        </w:rPr>
        <w:t xml:space="preserve">Parametrar för valberedningsarbetet: </w:t>
      </w:r>
      <w:r w:rsidRPr="008B4C45">
        <w:rPr>
          <w:rFonts w:asciiTheme="minorHAnsi" w:hAnsiTheme="minorHAnsi" w:cstheme="minorHAnsi"/>
          <w:b/>
          <w:sz w:val="26"/>
          <w:szCs w:val="22"/>
        </w:rPr>
        <w:br/>
      </w:r>
      <w:r w:rsidRPr="008B4C45">
        <w:rPr>
          <w:rFonts w:asciiTheme="minorHAnsi" w:hAnsiTheme="minorHAnsi" w:cstheme="minorHAnsi"/>
          <w:szCs w:val="20"/>
        </w:rPr>
        <w:t xml:space="preserve">Geografisk spridning, trepartnerskapet och </w:t>
      </w:r>
      <w:r>
        <w:rPr>
          <w:rFonts w:asciiTheme="minorHAnsi" w:hAnsiTheme="minorHAnsi" w:cstheme="minorHAnsi"/>
          <w:szCs w:val="20"/>
        </w:rPr>
        <w:t>genus</w:t>
      </w:r>
      <w:r w:rsidRPr="008B4C45">
        <w:rPr>
          <w:rFonts w:asciiTheme="minorHAnsi" w:hAnsiTheme="minorHAnsi" w:cstheme="minorHAnsi"/>
          <w:szCs w:val="20"/>
        </w:rPr>
        <w:t>fördelning minst respektive högst antal med hänsyn till genus; 40/60 procent.</w:t>
      </w:r>
      <w:r w:rsidRPr="008B4C45">
        <w:rPr>
          <w:rFonts w:asciiTheme="minorHAnsi" w:hAnsiTheme="minorHAnsi" w:cstheme="minorHAnsi"/>
          <w:szCs w:val="20"/>
        </w:rPr>
        <w:br/>
      </w:r>
    </w:p>
    <w:p w14:paraId="31789B95" w14:textId="00614BAF" w:rsidR="00CC1056" w:rsidRPr="00CC1056" w:rsidRDefault="00CC1056" w:rsidP="00017226">
      <w:pPr>
        <w:rPr>
          <w:rFonts w:asciiTheme="minorHAnsi" w:hAnsiTheme="minorHAnsi" w:cstheme="minorHAnsi"/>
          <w:bCs/>
          <w:szCs w:val="30"/>
        </w:rPr>
      </w:pPr>
      <w:r w:rsidRPr="00CC1056">
        <w:rPr>
          <w:rFonts w:asciiTheme="minorHAnsi" w:hAnsiTheme="minorHAnsi" w:cstheme="minorHAnsi"/>
          <w:b/>
          <w:sz w:val="26"/>
          <w:szCs w:val="32"/>
        </w:rPr>
        <w:t>Valberedningen</w:t>
      </w:r>
      <w:r>
        <w:rPr>
          <w:rFonts w:asciiTheme="minorHAnsi" w:hAnsiTheme="minorHAnsi" w:cstheme="minorHAnsi"/>
          <w:b/>
          <w:szCs w:val="30"/>
        </w:rPr>
        <w:t xml:space="preserve"> ledamöter</w:t>
      </w:r>
      <w:r>
        <w:rPr>
          <w:rFonts w:asciiTheme="minorHAnsi" w:hAnsiTheme="minorHAnsi" w:cstheme="minorHAnsi"/>
          <w:b/>
          <w:szCs w:val="30"/>
        </w:rPr>
        <w:br/>
      </w:r>
    </w:p>
    <w:tbl>
      <w:tblPr>
        <w:tblStyle w:val="Tabellrutnt"/>
        <w:tblW w:w="52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94"/>
      </w:tblGrid>
      <w:tr w:rsidR="00CC1056" w14:paraId="55352955" w14:textId="77777777" w:rsidTr="00CC1056">
        <w:tc>
          <w:tcPr>
            <w:tcW w:w="3256" w:type="dxa"/>
            <w:tcBorders>
              <w:bottom w:val="single" w:sz="4" w:space="0" w:color="auto"/>
            </w:tcBorders>
            <w:hideMark/>
          </w:tcPr>
          <w:p w14:paraId="7AF577F2" w14:textId="77777777" w:rsidR="00CC1056" w:rsidRPr="00CC1056" w:rsidRDefault="00CC1056" w:rsidP="008B16D4">
            <w:pPr>
              <w:rPr>
                <w:rFonts w:asciiTheme="minorHAnsi" w:hAnsiTheme="minorHAnsi" w:cstheme="minorHAnsi"/>
                <w:b/>
              </w:rPr>
            </w:pPr>
            <w:r w:rsidRPr="00CC1056">
              <w:rPr>
                <w:rFonts w:asciiTheme="minorHAnsi" w:hAnsiTheme="minorHAnsi" w:cstheme="minorHAnsi"/>
                <w:b/>
              </w:rPr>
              <w:t>Namn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hideMark/>
          </w:tcPr>
          <w:p w14:paraId="3607706E" w14:textId="77777777" w:rsidR="00CC1056" w:rsidRPr="00CC1056" w:rsidRDefault="00CC1056" w:rsidP="008B16D4">
            <w:pPr>
              <w:rPr>
                <w:rFonts w:asciiTheme="minorHAnsi" w:hAnsiTheme="minorHAnsi" w:cstheme="minorHAnsi"/>
                <w:b/>
              </w:rPr>
            </w:pPr>
            <w:r w:rsidRPr="00CC1056">
              <w:rPr>
                <w:rFonts w:asciiTheme="minorHAnsi" w:hAnsiTheme="minorHAnsi" w:cstheme="minorHAnsi"/>
                <w:b/>
              </w:rPr>
              <w:t>Sektor</w:t>
            </w:r>
          </w:p>
        </w:tc>
      </w:tr>
      <w:tr w:rsidR="00CC1056" w:rsidRPr="007528BA" w14:paraId="21A73B1C" w14:textId="77777777" w:rsidTr="00CC1056">
        <w:tc>
          <w:tcPr>
            <w:tcW w:w="3256" w:type="dxa"/>
            <w:tcBorders>
              <w:top w:val="single" w:sz="4" w:space="0" w:color="auto"/>
            </w:tcBorders>
            <w:hideMark/>
          </w:tcPr>
          <w:p w14:paraId="737F9411" w14:textId="77777777" w:rsidR="00CC1056" w:rsidRPr="007528BA" w:rsidRDefault="00CC1056" w:rsidP="008B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JanAnders Palmqvist, Ronneby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hideMark/>
          </w:tcPr>
          <w:p w14:paraId="0060497D" w14:textId="4F1ADE69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Sammank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allande</w:t>
            </w:r>
          </w:p>
        </w:tc>
      </w:tr>
      <w:tr w:rsidR="00CC1056" w:rsidRPr="007528BA" w14:paraId="309F2D62" w14:textId="77777777" w:rsidTr="00CC1056">
        <w:tc>
          <w:tcPr>
            <w:tcW w:w="3256" w:type="dxa"/>
            <w:hideMark/>
          </w:tcPr>
          <w:p w14:paraId="27936A61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 xml:space="preserve">Marie-Louise Svensson,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K-na</w:t>
            </w:r>
          </w:p>
        </w:tc>
        <w:tc>
          <w:tcPr>
            <w:tcW w:w="1994" w:type="dxa"/>
            <w:hideMark/>
          </w:tcPr>
          <w:p w14:paraId="5D64D078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Ideell</w:t>
            </w:r>
          </w:p>
        </w:tc>
      </w:tr>
      <w:tr w:rsidR="00CC1056" w:rsidRPr="007528BA" w14:paraId="475E38C8" w14:textId="77777777" w:rsidTr="00CC1056">
        <w:tc>
          <w:tcPr>
            <w:tcW w:w="3256" w:type="dxa"/>
            <w:hideMark/>
          </w:tcPr>
          <w:p w14:paraId="659CC55E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Johanna Beijer, Sölvesborg</w:t>
            </w:r>
          </w:p>
        </w:tc>
        <w:tc>
          <w:tcPr>
            <w:tcW w:w="1994" w:type="dxa"/>
            <w:hideMark/>
          </w:tcPr>
          <w:p w14:paraId="4A4C8CE7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Privat</w:t>
            </w:r>
          </w:p>
        </w:tc>
      </w:tr>
      <w:tr w:rsidR="00CC1056" w:rsidRPr="007528BA" w14:paraId="51A51564" w14:textId="77777777" w:rsidTr="00CC1056">
        <w:tc>
          <w:tcPr>
            <w:tcW w:w="3256" w:type="dxa"/>
            <w:vAlign w:val="center"/>
          </w:tcPr>
          <w:p w14:paraId="04B52BEC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347">
              <w:rPr>
                <w:rFonts w:asciiTheme="minorHAnsi" w:hAnsiTheme="minorHAnsi" w:cstheme="minorHAnsi"/>
                <w:sz w:val="22"/>
                <w:szCs w:val="22"/>
              </w:rPr>
              <w:t>Mats Dahlbom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Karlshamn</w:t>
            </w:r>
          </w:p>
        </w:tc>
        <w:tc>
          <w:tcPr>
            <w:tcW w:w="1994" w:type="dxa"/>
            <w:vAlign w:val="center"/>
          </w:tcPr>
          <w:p w14:paraId="3562B95A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Offentlig</w:t>
            </w:r>
          </w:p>
        </w:tc>
      </w:tr>
      <w:tr w:rsidR="00CC1056" w:rsidRPr="007528BA" w14:paraId="2ED4A9B9" w14:textId="77777777" w:rsidTr="00CC1056">
        <w:tc>
          <w:tcPr>
            <w:tcW w:w="3256" w:type="dxa"/>
            <w:hideMark/>
          </w:tcPr>
          <w:p w14:paraId="453287CD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Mats Karlsson, Tingsryd</w:t>
            </w:r>
          </w:p>
        </w:tc>
        <w:tc>
          <w:tcPr>
            <w:tcW w:w="1994" w:type="dxa"/>
            <w:hideMark/>
          </w:tcPr>
          <w:p w14:paraId="3E90A195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Ideell</w:t>
            </w:r>
          </w:p>
        </w:tc>
      </w:tr>
      <w:tr w:rsidR="00CC1056" w:rsidRPr="007528BA" w14:paraId="19385E37" w14:textId="77777777" w:rsidTr="00CC1056">
        <w:tc>
          <w:tcPr>
            <w:tcW w:w="3256" w:type="dxa"/>
            <w:hideMark/>
          </w:tcPr>
          <w:p w14:paraId="2F7FE10B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Ingrid Hugosson, Uppvidinge</w:t>
            </w:r>
          </w:p>
        </w:tc>
        <w:tc>
          <w:tcPr>
            <w:tcW w:w="1994" w:type="dxa"/>
            <w:hideMark/>
          </w:tcPr>
          <w:p w14:paraId="57E93DBC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Offentlig</w:t>
            </w:r>
          </w:p>
        </w:tc>
      </w:tr>
      <w:tr w:rsidR="00CC1056" w:rsidRPr="007528BA" w14:paraId="37CF5C96" w14:textId="77777777" w:rsidTr="00CC1056">
        <w:tc>
          <w:tcPr>
            <w:tcW w:w="3256" w:type="dxa"/>
            <w:hideMark/>
          </w:tcPr>
          <w:p w14:paraId="22832BD7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Susanna Bondesson, Emmaboda</w:t>
            </w:r>
          </w:p>
        </w:tc>
        <w:tc>
          <w:tcPr>
            <w:tcW w:w="1994" w:type="dxa"/>
            <w:hideMark/>
          </w:tcPr>
          <w:p w14:paraId="1D359200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Privat</w:t>
            </w:r>
          </w:p>
        </w:tc>
      </w:tr>
      <w:tr w:rsidR="00CC1056" w:rsidRPr="007528BA" w14:paraId="1E5E821E" w14:textId="77777777" w:rsidTr="00CC1056">
        <w:tc>
          <w:tcPr>
            <w:tcW w:w="3256" w:type="dxa"/>
            <w:hideMark/>
          </w:tcPr>
          <w:p w14:paraId="291FAEE0" w14:textId="77777777" w:rsidR="00CC1056" w:rsidRPr="00B80A47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Angelica Karlsson, Lessebo</w:t>
            </w:r>
          </w:p>
        </w:tc>
        <w:tc>
          <w:tcPr>
            <w:tcW w:w="1994" w:type="dxa"/>
            <w:hideMark/>
          </w:tcPr>
          <w:p w14:paraId="3F848CAF" w14:textId="77777777" w:rsidR="00CC1056" w:rsidRPr="00B80A47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0A47">
              <w:rPr>
                <w:rFonts w:asciiTheme="minorHAnsi" w:hAnsiTheme="minorHAnsi" w:cstheme="minorHAnsi"/>
                <w:sz w:val="22"/>
                <w:szCs w:val="22"/>
              </w:rPr>
              <w:t>Offentlig</w:t>
            </w:r>
          </w:p>
        </w:tc>
      </w:tr>
      <w:tr w:rsidR="00CC1056" w:rsidRPr="007528BA" w14:paraId="776D4A25" w14:textId="77777777" w:rsidTr="00CC1056">
        <w:tc>
          <w:tcPr>
            <w:tcW w:w="3256" w:type="dxa"/>
            <w:hideMark/>
          </w:tcPr>
          <w:p w14:paraId="2AB28AA6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Kjell Kristiansson, Nybro</w:t>
            </w:r>
          </w:p>
        </w:tc>
        <w:tc>
          <w:tcPr>
            <w:tcW w:w="1994" w:type="dxa"/>
            <w:hideMark/>
          </w:tcPr>
          <w:p w14:paraId="1E7DBC4D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Ideell</w:t>
            </w:r>
          </w:p>
        </w:tc>
      </w:tr>
      <w:tr w:rsidR="00CC1056" w:rsidRPr="007528BA" w14:paraId="652D9018" w14:textId="77777777" w:rsidTr="00CC1056">
        <w:tc>
          <w:tcPr>
            <w:tcW w:w="3256" w:type="dxa"/>
            <w:hideMark/>
          </w:tcPr>
          <w:p w14:paraId="36C26015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 xml:space="preserve">Roland </w:t>
            </w:r>
            <w:proofErr w:type="spellStart"/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Swedestam</w:t>
            </w:r>
            <w:proofErr w:type="spellEnd"/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, Torsås</w:t>
            </w:r>
          </w:p>
        </w:tc>
        <w:tc>
          <w:tcPr>
            <w:tcW w:w="1994" w:type="dxa"/>
            <w:hideMark/>
          </w:tcPr>
          <w:p w14:paraId="59ECDC2B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Offentlig</w:t>
            </w:r>
          </w:p>
        </w:tc>
      </w:tr>
      <w:tr w:rsidR="00CC1056" w:rsidRPr="0026663D" w14:paraId="30582A37" w14:textId="77777777" w:rsidTr="00CC1056">
        <w:tc>
          <w:tcPr>
            <w:tcW w:w="3256" w:type="dxa"/>
          </w:tcPr>
          <w:p w14:paraId="1FFDE361" w14:textId="77777777" w:rsidR="00CC1056" w:rsidRPr="0026663D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63D">
              <w:rPr>
                <w:rFonts w:asciiTheme="minorHAnsi" w:hAnsiTheme="minorHAnsi" w:cstheme="minorHAnsi"/>
                <w:sz w:val="22"/>
                <w:szCs w:val="22"/>
              </w:rPr>
              <w:t>Per-Ola Svensson, Olofström</w:t>
            </w:r>
          </w:p>
        </w:tc>
        <w:tc>
          <w:tcPr>
            <w:tcW w:w="1994" w:type="dxa"/>
          </w:tcPr>
          <w:p w14:paraId="6A08C0F9" w14:textId="77777777" w:rsidR="00CC1056" w:rsidRPr="0026663D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63D">
              <w:rPr>
                <w:rFonts w:asciiTheme="minorHAnsi" w:hAnsiTheme="minorHAnsi" w:cstheme="minorHAnsi"/>
                <w:sz w:val="22"/>
                <w:szCs w:val="22"/>
              </w:rPr>
              <w:t>Ideell</w:t>
            </w:r>
          </w:p>
        </w:tc>
      </w:tr>
      <w:tr w:rsidR="00CC1056" w:rsidRPr="007528BA" w14:paraId="01CC9A8C" w14:textId="77777777" w:rsidTr="00CC1056">
        <w:tc>
          <w:tcPr>
            <w:tcW w:w="3256" w:type="dxa"/>
            <w:hideMark/>
          </w:tcPr>
          <w:p w14:paraId="41585027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Ingmar Elofsson, SoL kontor</w:t>
            </w:r>
          </w:p>
        </w:tc>
        <w:tc>
          <w:tcPr>
            <w:tcW w:w="1994" w:type="dxa"/>
            <w:hideMark/>
          </w:tcPr>
          <w:p w14:paraId="7407CFA4" w14:textId="617DFA94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Sekr</w:t>
            </w:r>
            <w:proofErr w:type="spellEnd"/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/S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ydostLeader</w:t>
            </w:r>
          </w:p>
        </w:tc>
      </w:tr>
      <w:tr w:rsidR="00CC1056" w:rsidRPr="007528BA" w14:paraId="33CBD352" w14:textId="77777777" w:rsidTr="00CC1056">
        <w:tc>
          <w:tcPr>
            <w:tcW w:w="3256" w:type="dxa"/>
          </w:tcPr>
          <w:p w14:paraId="21519D7D" w14:textId="77777777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Lars Wellin, Sol kontor</w:t>
            </w:r>
          </w:p>
        </w:tc>
        <w:tc>
          <w:tcPr>
            <w:tcW w:w="1994" w:type="dxa"/>
          </w:tcPr>
          <w:p w14:paraId="531399D4" w14:textId="3DECDAC6" w:rsidR="00CC1056" w:rsidRPr="007528BA" w:rsidRDefault="00CC1056" w:rsidP="008B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8B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ydostLeader</w:t>
            </w:r>
          </w:p>
        </w:tc>
      </w:tr>
    </w:tbl>
    <w:p w14:paraId="65D380CF" w14:textId="60237809" w:rsidR="008B4C45" w:rsidRDefault="008B4C45" w:rsidP="00017226">
      <w:pPr>
        <w:rPr>
          <w:rFonts w:asciiTheme="minorHAnsi" w:hAnsiTheme="minorHAnsi" w:cstheme="minorHAnsi"/>
          <w:bCs/>
          <w:szCs w:val="30"/>
        </w:rPr>
      </w:pPr>
    </w:p>
    <w:p w14:paraId="657964F6" w14:textId="4EC38D89" w:rsidR="00CC1056" w:rsidRDefault="00CC1056" w:rsidP="00CC1056">
      <w:pPr>
        <w:rPr>
          <w:rFonts w:asciiTheme="minorHAnsi" w:hAnsiTheme="minorHAnsi" w:cstheme="minorHAnsi"/>
        </w:rPr>
      </w:pPr>
      <w:r w:rsidRPr="00CC1056">
        <w:rPr>
          <w:rFonts w:asciiTheme="minorHAnsi" w:hAnsiTheme="minorHAnsi" w:cstheme="minorHAnsi"/>
          <w:b/>
          <w:sz w:val="26"/>
          <w:szCs w:val="32"/>
        </w:rPr>
        <w:t>Valberedningen</w:t>
      </w:r>
      <w:r>
        <w:rPr>
          <w:rFonts w:asciiTheme="minorHAnsi" w:hAnsiTheme="minorHAnsi" w:cstheme="minorHAnsi"/>
          <w:b/>
          <w:szCs w:val="30"/>
        </w:rPr>
        <w:t xml:space="preserve"> uppgifter</w:t>
      </w:r>
      <w:r>
        <w:rPr>
          <w:rFonts w:asciiTheme="minorHAnsi" w:hAnsiTheme="minorHAnsi" w:cstheme="minorHAnsi"/>
          <w:b/>
          <w:szCs w:val="30"/>
        </w:rPr>
        <w:br/>
      </w:r>
    </w:p>
    <w:p w14:paraId="036A0033" w14:textId="7E823D5F" w:rsidR="00CC1056" w:rsidRDefault="00CC1056" w:rsidP="00CC10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Nominera ledamöter och suppleanter till styrelsen</w:t>
      </w:r>
    </w:p>
    <w:p w14:paraId="6A8E5B57" w14:textId="05E6B389" w:rsidR="008B4C45" w:rsidRPr="00CC1056" w:rsidRDefault="00CC1056" w:rsidP="00CC1056">
      <w:pPr>
        <w:rPr>
          <w:rFonts w:asciiTheme="minorHAnsi" w:hAnsiTheme="minorHAnsi" w:cstheme="minorHAnsi"/>
          <w:bCs/>
          <w:szCs w:val="30"/>
        </w:rPr>
      </w:pPr>
      <w:r>
        <w:rPr>
          <w:rFonts w:asciiTheme="minorHAnsi" w:hAnsiTheme="minorHAnsi" w:cstheme="minorHAnsi"/>
        </w:rPr>
        <w:t>Nominera lekmannarevisor och suppleant</w:t>
      </w:r>
      <w:r w:rsidRPr="00810A31">
        <w:rPr>
          <w:rFonts w:asciiTheme="minorHAnsi" w:hAnsiTheme="minorHAnsi" w:cstheme="minorHAnsi"/>
        </w:rPr>
        <w:br/>
        <w:t xml:space="preserve">Förslag till </w:t>
      </w:r>
      <w:r>
        <w:rPr>
          <w:rFonts w:asciiTheme="minorHAnsi" w:hAnsiTheme="minorHAnsi" w:cstheme="minorHAnsi"/>
        </w:rPr>
        <w:t>medlemsavgifter</w:t>
      </w:r>
      <w:r>
        <w:rPr>
          <w:rFonts w:asciiTheme="minorHAnsi" w:hAnsiTheme="minorHAnsi" w:cstheme="minorHAnsi"/>
        </w:rPr>
        <w:br/>
        <w:t>Förslag till arvoden</w:t>
      </w:r>
      <w:r>
        <w:rPr>
          <w:rFonts w:asciiTheme="minorHAnsi" w:hAnsiTheme="minorHAnsi" w:cstheme="minorHAnsi"/>
        </w:rPr>
        <w:br/>
      </w:r>
      <w:r w:rsidRPr="00810A31">
        <w:rPr>
          <w:rFonts w:asciiTheme="minorHAnsi" w:hAnsiTheme="minorHAnsi" w:cstheme="minorHAnsi"/>
        </w:rPr>
        <w:t xml:space="preserve">Förslag till </w:t>
      </w:r>
      <w:r>
        <w:rPr>
          <w:rFonts w:asciiTheme="minorHAnsi" w:hAnsiTheme="minorHAnsi" w:cstheme="minorHAnsi"/>
        </w:rPr>
        <w:t>stadgeändring</w:t>
      </w:r>
      <w:r>
        <w:rPr>
          <w:rFonts w:asciiTheme="minorHAnsi" w:hAnsiTheme="minorHAnsi" w:cstheme="minorHAnsi"/>
        </w:rPr>
        <w:br/>
      </w:r>
    </w:p>
    <w:p w14:paraId="74BB5F1B" w14:textId="533C9142" w:rsidR="008B4C45" w:rsidRPr="00CC1056" w:rsidRDefault="008B4C45" w:rsidP="00017226">
      <w:pPr>
        <w:rPr>
          <w:rFonts w:asciiTheme="minorHAnsi" w:hAnsiTheme="minorHAnsi" w:cstheme="minorHAnsi"/>
          <w:bCs/>
          <w:szCs w:val="30"/>
        </w:rPr>
      </w:pPr>
    </w:p>
    <w:p w14:paraId="559D73F5" w14:textId="147655D3" w:rsidR="008B4C45" w:rsidRPr="00CC1056" w:rsidRDefault="008B4C45" w:rsidP="00017226">
      <w:pPr>
        <w:rPr>
          <w:rFonts w:asciiTheme="minorHAnsi" w:hAnsiTheme="minorHAnsi" w:cstheme="minorHAnsi"/>
          <w:bCs/>
          <w:szCs w:val="30"/>
        </w:rPr>
      </w:pPr>
    </w:p>
    <w:p w14:paraId="1AC72EA3" w14:textId="6654D26B" w:rsidR="008B4C45" w:rsidRPr="00CC1056" w:rsidRDefault="008B4C45" w:rsidP="00017226">
      <w:pPr>
        <w:rPr>
          <w:rFonts w:asciiTheme="minorHAnsi" w:hAnsiTheme="minorHAnsi" w:cstheme="minorHAnsi"/>
          <w:bCs/>
          <w:szCs w:val="30"/>
        </w:rPr>
      </w:pPr>
    </w:p>
    <w:p w14:paraId="5F193D58" w14:textId="66533714" w:rsidR="008B4C45" w:rsidRPr="00CC1056" w:rsidRDefault="008B4C45" w:rsidP="00017226">
      <w:pPr>
        <w:rPr>
          <w:rFonts w:asciiTheme="minorHAnsi" w:hAnsiTheme="minorHAnsi" w:cstheme="minorHAnsi"/>
          <w:bCs/>
          <w:szCs w:val="30"/>
        </w:rPr>
      </w:pPr>
    </w:p>
    <w:p w14:paraId="2E880238" w14:textId="2B09F276" w:rsidR="00017226" w:rsidRPr="008B4C45" w:rsidRDefault="00017226" w:rsidP="00017226">
      <w:pPr>
        <w:rPr>
          <w:color w:val="006600"/>
          <w:sz w:val="22"/>
          <w:szCs w:val="22"/>
        </w:rPr>
      </w:pPr>
      <w:r w:rsidRPr="008B4C45">
        <w:rPr>
          <w:rFonts w:asciiTheme="minorHAnsi" w:hAnsiTheme="minorHAnsi" w:cstheme="minorHAnsi"/>
          <w:b/>
          <w:color w:val="006600"/>
          <w:sz w:val="28"/>
          <w:szCs w:val="34"/>
        </w:rPr>
        <w:lastRenderedPageBreak/>
        <w:t>Grön färg markerar ny- respektive omval</w:t>
      </w:r>
    </w:p>
    <w:p w14:paraId="32C9FBEE" w14:textId="77777777" w:rsidR="00017226" w:rsidRDefault="00017226" w:rsidP="00017226"/>
    <w:tbl>
      <w:tblPr>
        <w:tblStyle w:val="Tabellrutnt"/>
        <w:tblW w:w="9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4"/>
        <w:gridCol w:w="1276"/>
        <w:gridCol w:w="1134"/>
        <w:gridCol w:w="1095"/>
        <w:gridCol w:w="10"/>
        <w:gridCol w:w="2864"/>
      </w:tblGrid>
      <w:tr w:rsidR="00AF4E52" w14:paraId="778A0D94" w14:textId="6F71179A" w:rsidTr="00F63BD1">
        <w:tc>
          <w:tcPr>
            <w:tcW w:w="3534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9D2AE49" w14:textId="77B46ED6" w:rsidR="00AF4E52" w:rsidRDefault="00AF4E52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Nominering för om-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respek</w:t>
            </w:r>
            <w:r w:rsidR="00F63BD1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tive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nyval för </w:t>
            </w:r>
            <w:proofErr w:type="gramStart"/>
            <w:r>
              <w:rPr>
                <w:rFonts w:ascii="Calibri" w:hAnsi="Calibri" w:cs="Calibri"/>
                <w:b/>
                <w:sz w:val="26"/>
                <w:szCs w:val="26"/>
              </w:rPr>
              <w:t>2020-2022</w:t>
            </w:r>
            <w:proofErr w:type="gramEnd"/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274CB4E" w14:textId="77777777" w:rsidR="00AF4E52" w:rsidRDefault="00AF4E52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Uppdrag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5A876A9" w14:textId="77777777" w:rsidR="00AF4E52" w:rsidRDefault="00AF4E52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Sektor</w:t>
            </w: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ADCE6AC" w14:textId="06016006" w:rsidR="00AF4E52" w:rsidRDefault="00AF4E52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Väljs till år </w:t>
            </w:r>
          </w:p>
        </w:tc>
        <w:tc>
          <w:tcPr>
            <w:tcW w:w="2874" w:type="dxa"/>
            <w:gridSpan w:val="2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14:paraId="60A36ED9" w14:textId="79C9B096" w:rsidR="00AF4E52" w:rsidRDefault="00AF4E52" w:rsidP="00AF4E52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Ersätter</w:t>
            </w:r>
          </w:p>
        </w:tc>
      </w:tr>
      <w:tr w:rsidR="00AF4E52" w14:paraId="264070E6" w14:textId="78E05711" w:rsidTr="00F63BD1">
        <w:tc>
          <w:tcPr>
            <w:tcW w:w="7049" w:type="dxa"/>
            <w:gridSpan w:val="5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D058" w14:textId="77777777" w:rsidR="00AF4E52" w:rsidRDefault="00AF4E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Ordförande</w:t>
            </w:r>
          </w:p>
        </w:tc>
        <w:tc>
          <w:tcPr>
            <w:tcW w:w="286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14:paraId="51791804" w14:textId="77777777" w:rsidR="00AF4E52" w:rsidRDefault="00AF4E5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F4E52" w:rsidRPr="00017226" w14:paraId="67B5AACC" w14:textId="2D9B4093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F27C" w14:textId="77777777" w:rsidR="00AF4E52" w:rsidRPr="00017226" w:rsidRDefault="00AF4E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Tommy Andersson, Ronneby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4B1A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Ordf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3E5EE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Offentlig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D239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287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090931" w14:textId="154BBE3E" w:rsidR="00AF4E52" w:rsidRPr="00AF4E52" w:rsidRDefault="00AF4E52" w:rsidP="00AF4E52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AF4E52">
              <w:rPr>
                <w:rFonts w:ascii="Calibri" w:hAnsi="Calibri" w:cs="Calibri"/>
                <w:caps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z w:val="22"/>
                <w:szCs w:val="22"/>
              </w:rPr>
              <w:t>oel Parde</w:t>
            </w:r>
            <w:r w:rsidR="003667A0">
              <w:rPr>
                <w:rFonts w:ascii="Calibri" w:hAnsi="Calibri" w:cs="Calibri"/>
                <w:sz w:val="22"/>
                <w:szCs w:val="22"/>
              </w:rPr>
              <w:t>, Tor</w:t>
            </w:r>
            <w:r w:rsidR="00BD1326">
              <w:rPr>
                <w:rFonts w:ascii="Calibri" w:hAnsi="Calibri" w:cs="Calibri"/>
                <w:sz w:val="22"/>
                <w:szCs w:val="22"/>
              </w:rPr>
              <w:t>sås</w:t>
            </w:r>
          </w:p>
        </w:tc>
      </w:tr>
      <w:tr w:rsidR="00AF4E52" w:rsidRPr="00017226" w14:paraId="57EC4B4A" w14:textId="4DB262B5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48FF" w14:textId="62AADAA9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Maria Hjelm Nilsson</w:t>
            </w:r>
            <w: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, Karlshamn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4643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1. v </w:t>
            </w:r>
            <w:proofErr w:type="spellStart"/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ordf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5A33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Privat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8128B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F81A5A6" w14:textId="22656049" w:rsidR="00AF4E52" w:rsidRPr="00AF4E52" w:rsidRDefault="00AF4E52" w:rsidP="00AF4E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Tommy Andersson</w:t>
            </w:r>
            <w:r w:rsidR="003667A0">
              <w:rPr>
                <w:rFonts w:ascii="Calibri" w:hAnsi="Calibri" w:cs="Calibri"/>
                <w:sz w:val="22"/>
                <w:szCs w:val="22"/>
              </w:rPr>
              <w:t>, R</w:t>
            </w:r>
            <w:r w:rsidR="00BD1326">
              <w:rPr>
                <w:rFonts w:ascii="Calibri" w:hAnsi="Calibri" w:cs="Calibri"/>
                <w:sz w:val="22"/>
                <w:szCs w:val="22"/>
              </w:rPr>
              <w:t>onneby</w:t>
            </w:r>
          </w:p>
        </w:tc>
      </w:tr>
      <w:tr w:rsidR="00AF4E52" w:rsidRPr="00017226" w14:paraId="69F243D2" w14:textId="3BBCC0B9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4C32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Agneta Örnberg, Lessebo***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ECBB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 xml:space="preserve">2. v </w:t>
            </w:r>
            <w:proofErr w:type="spellStart"/>
            <w:r w:rsidRPr="00017226">
              <w:rPr>
                <w:rFonts w:ascii="Calibri" w:hAnsi="Calibri" w:cs="Calibri"/>
                <w:sz w:val="22"/>
                <w:szCs w:val="22"/>
              </w:rPr>
              <w:t>ordf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C894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Ideell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DBF57" w14:textId="77777777" w:rsidR="00AF4E52" w:rsidRPr="00017226" w:rsidRDefault="00AF4E5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Cs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3A56DE" w14:textId="45EF4898" w:rsidR="00AF4E52" w:rsidRPr="00AF4E52" w:rsidRDefault="00AF4E52" w:rsidP="00AF4E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F4E52" w14:paraId="187D8C36" w14:textId="00235E71" w:rsidTr="00F63BD1">
        <w:tc>
          <w:tcPr>
            <w:tcW w:w="7049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0E20B99E" w14:textId="77777777" w:rsidR="00AF4E52" w:rsidRDefault="00AF4E52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7EAB5B8" w14:textId="77777777" w:rsidR="00AF4E52" w:rsidRDefault="00AF4E52" w:rsidP="00AF4E52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</w:tc>
      </w:tr>
      <w:tr w:rsidR="00AF4E52" w14:paraId="68BA3DDA" w14:textId="324A352E" w:rsidTr="00F63BD1">
        <w:tc>
          <w:tcPr>
            <w:tcW w:w="7049" w:type="dxa"/>
            <w:gridSpan w:val="5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B4BB" w14:textId="77777777" w:rsidR="00AF4E52" w:rsidRDefault="00AF4E52">
            <w:pPr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Ideell sektor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E6E5B3" w14:textId="77777777" w:rsidR="00AF4E52" w:rsidRDefault="00AF4E52" w:rsidP="00AF4E52">
            <w:pPr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</w:tr>
      <w:tr w:rsidR="00AF4E52" w:rsidRPr="00017226" w14:paraId="1A9A5593" w14:textId="2C06E283" w:rsidTr="00F63BD1">
        <w:trPr>
          <w:trHeight w:val="281"/>
        </w:trPr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BED1" w14:textId="2FA61B51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Gert Carlsson, Karlskrona</w:t>
            </w:r>
            <w: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43F8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7E74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Ideell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D745" w14:textId="77777777" w:rsidR="00AF4E52" w:rsidRPr="00413D56" w:rsidRDefault="00AF4E52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proofErr w:type="gramStart"/>
            <w:r w:rsidRPr="00413D56">
              <w:rPr>
                <w:rFonts w:ascii="Calibri" w:hAnsi="Calibri" w:cs="Calibri"/>
                <w:b/>
                <w:color w:val="0070C0"/>
                <w:sz w:val="22"/>
                <w:szCs w:val="22"/>
                <w:highlight w:val="yellow"/>
              </w:rPr>
              <w:t>2020-21</w:t>
            </w:r>
            <w:proofErr w:type="gramEnd"/>
            <w:r w:rsidRPr="00413D56">
              <w:rPr>
                <w:rFonts w:ascii="Calibri" w:hAnsi="Calibri" w:cs="Calibri"/>
                <w:b/>
                <w:color w:val="0070C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2C974E" w14:textId="7AF6CB88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F4E52">
              <w:rPr>
                <w:rFonts w:ascii="Calibri" w:hAnsi="Calibri" w:cs="Calibri"/>
                <w:bCs/>
                <w:sz w:val="22"/>
                <w:szCs w:val="22"/>
              </w:rPr>
              <w:t>Elisabet Jonsson</w:t>
            </w:r>
            <w:r w:rsidR="003667A0">
              <w:rPr>
                <w:rFonts w:ascii="Calibri" w:hAnsi="Calibri" w:cs="Calibri"/>
                <w:bCs/>
                <w:sz w:val="22"/>
                <w:szCs w:val="22"/>
              </w:rPr>
              <w:t>, O</w:t>
            </w:r>
            <w:r w:rsidR="00BD1326">
              <w:rPr>
                <w:rFonts w:ascii="Calibri" w:hAnsi="Calibri" w:cs="Calibri"/>
                <w:bCs/>
                <w:sz w:val="22"/>
                <w:szCs w:val="22"/>
              </w:rPr>
              <w:t>lofström</w:t>
            </w:r>
          </w:p>
        </w:tc>
      </w:tr>
      <w:tr w:rsidR="00AF4E52" w:rsidRPr="00017226" w14:paraId="492A51B8" w14:textId="0CB54B67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A446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 xml:space="preserve">Bodil </w:t>
            </w:r>
            <w:proofErr w:type="spellStart"/>
            <w:r w:rsidRPr="00017226">
              <w:rPr>
                <w:rFonts w:ascii="Calibri" w:hAnsi="Calibri" w:cs="Calibri"/>
                <w:sz w:val="22"/>
                <w:szCs w:val="22"/>
              </w:rPr>
              <w:t>Frigren</w:t>
            </w:r>
            <w:proofErr w:type="spellEnd"/>
            <w:r w:rsidRPr="00017226">
              <w:rPr>
                <w:rFonts w:ascii="Calibri" w:hAnsi="Calibri" w:cs="Calibri"/>
                <w:sz w:val="22"/>
                <w:szCs w:val="22"/>
              </w:rPr>
              <w:t xml:space="preserve"> Ericsson, Karlshamn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C9ED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614B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Ideell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25B4" w14:textId="77777777" w:rsidR="00AF4E52" w:rsidRPr="00017226" w:rsidRDefault="00AF4E5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Cs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1A6D82" w14:textId="6EE134E3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AF4E52" w:rsidRPr="00017226" w14:paraId="4268B0C8" w14:textId="6AE7EBD1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D449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Thomas Höjer, Karlskrona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E98F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E24C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Ideell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6529" w14:textId="77777777" w:rsidR="00AF4E52" w:rsidRPr="00017226" w:rsidRDefault="00AF4E5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Cs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E4E97BA" w14:textId="50B6D017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AF4E52" w:rsidRPr="00017226" w14:paraId="5CB45EBE" w14:textId="081F9C81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CF28" w14:textId="77777777" w:rsidR="00AF4E52" w:rsidRPr="00017226" w:rsidRDefault="00AF4E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Magnus Gustafsson, Uppvidinge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1DF5" w14:textId="77777777" w:rsidR="00AF4E52" w:rsidRPr="00017226" w:rsidRDefault="00AF4E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ED1C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Ideell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3259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C3C3D9" w14:textId="3D753AC6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Ursula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Hass</w:t>
            </w:r>
            <w:proofErr w:type="spellEnd"/>
            <w:r w:rsidR="003667A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BD1326">
              <w:rPr>
                <w:rFonts w:ascii="Calibri" w:hAnsi="Calibri" w:cs="Calibri"/>
                <w:bCs/>
                <w:sz w:val="22"/>
                <w:szCs w:val="22"/>
              </w:rPr>
              <w:t>Karlskrona</w:t>
            </w:r>
          </w:p>
        </w:tc>
      </w:tr>
      <w:tr w:rsidR="00AF4E52" w14:paraId="2F9D10C1" w14:textId="543D4482" w:rsidTr="00F63BD1">
        <w:tc>
          <w:tcPr>
            <w:tcW w:w="7049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73C5" w14:textId="77777777" w:rsidR="00AF4E52" w:rsidRDefault="00AF4E52">
            <w:pPr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Offentlig sektor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D79FF8D" w14:textId="77777777" w:rsidR="00AF4E52" w:rsidRDefault="00AF4E52">
            <w:pPr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</w:tr>
      <w:tr w:rsidR="00AF4E52" w:rsidRPr="00017226" w14:paraId="214E3B33" w14:textId="5C4D9345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7AD4" w14:textId="77777777" w:rsidR="00AF4E52" w:rsidRPr="00017226" w:rsidRDefault="00AF4E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 xml:space="preserve">Svetlana </w:t>
            </w:r>
            <w:proofErr w:type="spellStart"/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Leuchuk</w:t>
            </w:r>
            <w:proofErr w:type="spellEnd"/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, Karlskrona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F220" w14:textId="77777777" w:rsidR="00AF4E52" w:rsidRPr="00017226" w:rsidRDefault="00AF4E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B108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Offentlig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6009" w14:textId="77777777" w:rsidR="00AF4E52" w:rsidRPr="00017226" w:rsidRDefault="00AF4E5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17B01C" w14:textId="5AC9F4B9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F4E52">
              <w:rPr>
                <w:rFonts w:ascii="Calibri" w:hAnsi="Calibri" w:cs="Calibri"/>
                <w:bCs/>
                <w:sz w:val="22"/>
                <w:szCs w:val="22"/>
              </w:rPr>
              <w:t>Thommy Svensson</w:t>
            </w:r>
            <w:r w:rsidR="00BD1326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AF4E5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D1326">
              <w:rPr>
                <w:rFonts w:ascii="Calibri" w:hAnsi="Calibri" w:cs="Calibri"/>
                <w:bCs/>
                <w:sz w:val="22"/>
                <w:szCs w:val="22"/>
              </w:rPr>
              <w:t>Olofström</w:t>
            </w:r>
          </w:p>
        </w:tc>
      </w:tr>
      <w:tr w:rsidR="00AF4E52" w:rsidRPr="00017226" w14:paraId="7CABB79B" w14:textId="52CBE72E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C5CE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Johan Jonsson, Emmaboda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451A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EB68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Offentlig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E360" w14:textId="77777777" w:rsidR="00AF4E52" w:rsidRPr="00017226" w:rsidRDefault="00AF4E5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Cs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70B4B6" w14:textId="1059E44A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AF4E52" w:rsidRPr="00017226" w14:paraId="390BF0F7" w14:textId="45D1A4A0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BE6D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Mikael Svanström, Nybro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4506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C076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Offentlig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3B12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226">
              <w:rPr>
                <w:rFonts w:ascii="Calibri" w:hAnsi="Calibri" w:cs="Calibri"/>
                <w:bCs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A5675E" w14:textId="6397ADDE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AF4E52" w:rsidRPr="00017226" w14:paraId="277695D0" w14:textId="627B416F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FBE4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 xml:space="preserve">Henrik </w:t>
            </w:r>
            <w:proofErr w:type="spellStart"/>
            <w:r w:rsidRPr="00017226">
              <w:rPr>
                <w:rFonts w:ascii="Calibri" w:hAnsi="Calibri" w:cs="Calibri"/>
                <w:sz w:val="22"/>
                <w:szCs w:val="22"/>
              </w:rPr>
              <w:t>Bokor</w:t>
            </w:r>
            <w:proofErr w:type="spellEnd"/>
            <w:r w:rsidRPr="00017226">
              <w:rPr>
                <w:rFonts w:ascii="Calibri" w:hAnsi="Calibri" w:cs="Calibri"/>
                <w:sz w:val="22"/>
                <w:szCs w:val="22"/>
              </w:rPr>
              <w:t xml:space="preserve"> Nilsson, Torsås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0A3C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604F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Offentlig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9F9A" w14:textId="77777777" w:rsidR="00AF4E52" w:rsidRPr="00017226" w:rsidRDefault="00AF4E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D8A39AF" w14:textId="4CF60653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AF4E52" w14:paraId="327BD70D" w14:textId="2AD3B9CE" w:rsidTr="00F63BD1">
        <w:tc>
          <w:tcPr>
            <w:tcW w:w="7049" w:type="dxa"/>
            <w:gridSpan w:val="5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0F41" w14:textId="77777777" w:rsidR="00AF4E52" w:rsidRDefault="00AF4E52">
            <w:pPr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Privat sektor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78BD567" w14:textId="77777777" w:rsidR="00AF4E52" w:rsidRDefault="00AF4E52">
            <w:pPr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</w:tr>
      <w:tr w:rsidR="00AF4E52" w:rsidRPr="00017226" w14:paraId="3EAF88A7" w14:textId="6A86816B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EE87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Mikaela Rosenlund, Sölvesborg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A4F6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24C4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Privat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6445" w14:textId="77777777" w:rsidR="00AF4E52" w:rsidRPr="00017226" w:rsidRDefault="00AF4E5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17226">
              <w:rPr>
                <w:rFonts w:ascii="Calibri" w:hAnsi="Calibri" w:cs="Calibri"/>
                <w:bCs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1FDE22" w14:textId="612B3C07" w:rsidR="00AF4E52" w:rsidRPr="00AF4E52" w:rsidRDefault="00AF4E52" w:rsidP="00AF4E5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AF4E52" w:rsidRPr="00017226" w14:paraId="1B63DB00" w14:textId="72998648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A437C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Anna-Lena Fransson, Ronneby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DD90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BE58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Privat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186E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6C16063" w14:textId="76E20FCC" w:rsidR="00AF4E52" w:rsidRPr="00AF4E52" w:rsidRDefault="00AF4E52" w:rsidP="00AF4E52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Omval </w:t>
            </w:r>
          </w:p>
        </w:tc>
      </w:tr>
      <w:tr w:rsidR="00AF4E52" w:rsidRPr="00017226" w14:paraId="62A5D4F6" w14:textId="439B5C8E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5AD3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 xml:space="preserve">Lena Ovesson, Torsås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49F5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3F21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Privat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AA09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3A7BF8" w14:textId="7BFB3A36" w:rsidR="00AF4E52" w:rsidRPr="00AF4E52" w:rsidRDefault="00AF4E52" w:rsidP="00AF4E52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AF4E52">
              <w:rPr>
                <w:rFonts w:ascii="Calibri" w:hAnsi="Calibri" w:cs="Calibri"/>
                <w:sz w:val="22"/>
                <w:szCs w:val="22"/>
              </w:rPr>
              <w:t>Tuulikki Åkesson</w:t>
            </w:r>
            <w:r w:rsidR="003667A0">
              <w:rPr>
                <w:rFonts w:ascii="Calibri" w:hAnsi="Calibri" w:cs="Calibri"/>
                <w:sz w:val="22"/>
                <w:szCs w:val="22"/>
              </w:rPr>
              <w:t>, Tor</w:t>
            </w:r>
            <w:r w:rsidR="00BD1326">
              <w:rPr>
                <w:rFonts w:ascii="Calibri" w:hAnsi="Calibri" w:cs="Calibri"/>
                <w:sz w:val="22"/>
                <w:szCs w:val="22"/>
              </w:rPr>
              <w:t>sås</w:t>
            </w:r>
          </w:p>
        </w:tc>
      </w:tr>
      <w:tr w:rsidR="00AF4E52" w:rsidRPr="00017226" w14:paraId="72AD30EE" w14:textId="70B29E66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7DC54" w14:textId="5A4E534A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Maria Petersén</w:t>
            </w:r>
            <w: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, Tingsryd</w:t>
            </w: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38C3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7E29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Privat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6C556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73AFEF" w14:textId="7268FE25" w:rsidR="00AF4E52" w:rsidRPr="00AF4E52" w:rsidRDefault="00AF4E52" w:rsidP="00AF4E52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Malin Axelsson</w:t>
            </w:r>
            <w:r w:rsidR="003667A0">
              <w:rPr>
                <w:rFonts w:ascii="Calibri" w:hAnsi="Calibri" w:cs="Calibri"/>
                <w:sz w:val="22"/>
                <w:szCs w:val="22"/>
              </w:rPr>
              <w:t>, Em</w:t>
            </w:r>
            <w:r w:rsidR="00BD1326">
              <w:rPr>
                <w:rFonts w:ascii="Calibri" w:hAnsi="Calibri" w:cs="Calibri"/>
                <w:sz w:val="22"/>
                <w:szCs w:val="22"/>
              </w:rPr>
              <w:t>maboda</w:t>
            </w:r>
          </w:p>
        </w:tc>
      </w:tr>
      <w:tr w:rsidR="00AF4E52" w:rsidRPr="00017226" w14:paraId="229C99CF" w14:textId="6431277C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1F9B" w14:textId="090A70BE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Glenn Fridh, K-hamn. Y</w:t>
            </w:r>
            <w: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rkes</w:t>
            </w: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fiskare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74F7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Ledamot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2B14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Privat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8824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C49AB6" w14:textId="4E259B98" w:rsidR="00AF4E52" w:rsidRPr="00AF4E52" w:rsidRDefault="00AF4E52" w:rsidP="00AF4E52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Omval</w:t>
            </w:r>
          </w:p>
        </w:tc>
      </w:tr>
      <w:tr w:rsidR="00AF4E52" w14:paraId="6841B784" w14:textId="2D7009B7" w:rsidTr="00F63BD1">
        <w:tc>
          <w:tcPr>
            <w:tcW w:w="7049" w:type="dxa"/>
            <w:gridSpan w:val="5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4DAC" w14:textId="77777777" w:rsidR="00AF4E52" w:rsidRDefault="00AF4E52">
            <w:pPr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Suppleanter/ersättare**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3183E7" w14:textId="77777777" w:rsidR="00AF4E52" w:rsidRDefault="00AF4E52">
            <w:pPr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</w:tr>
      <w:tr w:rsidR="00AF4E52" w:rsidRPr="00017226" w14:paraId="5E56DCE0" w14:textId="0C9E0745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A42DB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Karin Nordvall, Olofström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A7B9" w14:textId="11EF386A" w:rsidR="00AF4E52" w:rsidRPr="00017226" w:rsidRDefault="00F63BD1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Suppleant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27B7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Ideell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8A92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5898715" w14:textId="1B15764E" w:rsidR="00AF4E52" w:rsidRPr="00017226" w:rsidRDefault="00413D56" w:rsidP="00AF4E52">
            <w:pPr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Nyval</w:t>
            </w:r>
          </w:p>
        </w:tc>
      </w:tr>
      <w:tr w:rsidR="00AF4E52" w:rsidRPr="00017226" w14:paraId="3FE9AD4E" w14:textId="28100021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7569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Mikael Fagerström, Nybro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1689" w14:textId="754D92C5" w:rsidR="00AF4E52" w:rsidRPr="00017226" w:rsidRDefault="00F63BD1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Suppleant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253FF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Ideell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D2964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E1C11E" w14:textId="47C6F424" w:rsidR="00AF4E52" w:rsidRPr="00017226" w:rsidRDefault="00AF4E52" w:rsidP="00AF4E52">
            <w:pPr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Omval</w:t>
            </w:r>
          </w:p>
        </w:tc>
      </w:tr>
      <w:tr w:rsidR="00AF4E52" w:rsidRPr="00017226" w14:paraId="01F7EE6C" w14:textId="57BA482E" w:rsidTr="00F63BD1">
        <w:trPr>
          <w:trHeight w:val="233"/>
        </w:trPr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A39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Viveka Olofsson, Sölvesborg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BADC" w14:textId="69528806" w:rsidR="00AF4E52" w:rsidRPr="00017226" w:rsidRDefault="00F63BD1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Suppleant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85EF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Offentlig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DD8C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6FF3F7" w14:textId="3690EA09" w:rsidR="00AF4E52" w:rsidRPr="00017226" w:rsidRDefault="00AF4E52" w:rsidP="00AF4E52">
            <w:pPr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Omval</w:t>
            </w:r>
          </w:p>
        </w:tc>
      </w:tr>
      <w:tr w:rsidR="00AF4E52" w:rsidRPr="00017226" w14:paraId="52EAFA43" w14:textId="01EF09C0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25F4E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Lars Altgård, Lessebo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0469" w14:textId="1326ABAF" w:rsidR="00AF4E52" w:rsidRPr="00017226" w:rsidRDefault="00F63BD1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Suppleant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0F27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Offentlig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7314C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A55B502" w14:textId="706F36C1" w:rsidR="00AF4E52" w:rsidRPr="00017226" w:rsidRDefault="00AF4E52" w:rsidP="00AF4E52">
            <w:pPr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Omval</w:t>
            </w:r>
          </w:p>
        </w:tc>
      </w:tr>
      <w:tr w:rsidR="00AF4E52" w:rsidRPr="00017226" w14:paraId="7382A1AD" w14:textId="550DF8A7" w:rsidTr="00F63BD1"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CB63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Johanna Hultman, Uppvidinge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4FC8" w14:textId="13A123E5" w:rsidR="00AF4E52" w:rsidRPr="00017226" w:rsidRDefault="00F63BD1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Suppleant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9C0C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Privat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3E2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08F0DE" w14:textId="759481FF" w:rsidR="00AF4E52" w:rsidRPr="00017226" w:rsidRDefault="00AF4E52" w:rsidP="00AF4E52">
            <w:pPr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Omval</w:t>
            </w:r>
          </w:p>
        </w:tc>
      </w:tr>
      <w:tr w:rsidR="00AF4E52" w:rsidRPr="00017226" w14:paraId="41803DA4" w14:textId="360D3217" w:rsidTr="00F63BD1">
        <w:trPr>
          <w:trHeight w:val="293"/>
        </w:trPr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5C1C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Bo Svensson Ronneby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9E85" w14:textId="73763D8F" w:rsidR="00AF4E52" w:rsidRPr="00017226" w:rsidRDefault="00F63BD1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Suppleant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5A5C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Privat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C79FA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477419" w14:textId="5D4C0574" w:rsidR="00AF4E52" w:rsidRPr="00017226" w:rsidRDefault="00AF4E52" w:rsidP="00AF4E52">
            <w:pPr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Omval</w:t>
            </w:r>
          </w:p>
        </w:tc>
      </w:tr>
      <w:tr w:rsidR="00AF4E52" w14:paraId="0FF16B42" w14:textId="573DB175" w:rsidTr="00F63BD1">
        <w:trPr>
          <w:trHeight w:val="293"/>
        </w:trPr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A3E7" w14:textId="77777777" w:rsidR="00AF4E52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</w:rPr>
            </w:pPr>
            <w:r>
              <w:rPr>
                <w:rFonts w:ascii="Calibri" w:hAnsi="Calibri" w:cs="Calibri"/>
                <w:b/>
                <w:sz w:val="28"/>
              </w:rPr>
              <w:t>Lekmannarevisor**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C144" w14:textId="77777777" w:rsidR="00AF4E52" w:rsidRDefault="00AF4E52">
            <w:pPr>
              <w:rPr>
                <w:rFonts w:ascii="Calibri" w:hAnsi="Calibri" w:cs="Calibri"/>
                <w:color w:val="0070C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1A5B" w14:textId="77777777" w:rsidR="00AF4E52" w:rsidRDefault="00AF4E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E7EE" w14:textId="77777777" w:rsidR="00AF4E52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CDAF31" w14:textId="77777777" w:rsidR="00AF4E52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</w:rPr>
            </w:pPr>
          </w:p>
        </w:tc>
      </w:tr>
      <w:tr w:rsidR="00AF4E52" w:rsidRPr="00017226" w14:paraId="5B606E6A" w14:textId="11C6D4E7" w:rsidTr="00F63BD1">
        <w:trPr>
          <w:trHeight w:val="293"/>
        </w:trPr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75A1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 xml:space="preserve">Peter </w:t>
            </w:r>
            <w:proofErr w:type="spellStart"/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Wald</w:t>
            </w:r>
            <w:proofErr w:type="spellEnd"/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, Sölvesborg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733C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Revisor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A527" w14:textId="77777777" w:rsidR="00AF4E52" w:rsidRPr="00017226" w:rsidRDefault="00AF4E52">
            <w:pPr>
              <w:rPr>
                <w:rFonts w:ascii="Calibri" w:hAnsi="Calibri" w:cs="Calibri"/>
                <w:sz w:val="22"/>
                <w:szCs w:val="22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Ord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AB9A3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E25D30" w14:textId="487A09AF" w:rsidR="00AF4E52" w:rsidRPr="00017226" w:rsidRDefault="00AF4E52" w:rsidP="00AF4E52">
            <w:pPr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Omval</w:t>
            </w:r>
          </w:p>
        </w:tc>
      </w:tr>
      <w:tr w:rsidR="00AF4E52" w:rsidRPr="00017226" w14:paraId="379984FF" w14:textId="6E1DC7E9" w:rsidTr="00F63BD1">
        <w:trPr>
          <w:trHeight w:val="293"/>
        </w:trPr>
        <w:tc>
          <w:tcPr>
            <w:tcW w:w="35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D78CE4C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6600"/>
                <w:sz w:val="22"/>
                <w:szCs w:val="22"/>
              </w:rPr>
              <w:t>Eddy Sandgren, Nybro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E8F01C4" w14:textId="77777777" w:rsidR="00AF4E52" w:rsidRPr="00017226" w:rsidRDefault="00AF4E52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Revisor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076CB96" w14:textId="77777777" w:rsidR="00AF4E52" w:rsidRDefault="00AF4E52">
            <w:pPr>
              <w:rPr>
                <w:rFonts w:ascii="Calibri" w:hAnsi="Calibri" w:cs="Calibri"/>
                <w:sz w:val="4"/>
                <w:szCs w:val="4"/>
              </w:rPr>
            </w:pPr>
            <w:r w:rsidRPr="00017226">
              <w:rPr>
                <w:rFonts w:ascii="Calibri" w:hAnsi="Calibri" w:cs="Calibri"/>
                <w:sz w:val="22"/>
                <w:szCs w:val="22"/>
              </w:rPr>
              <w:t>Ersättare</w:t>
            </w:r>
          </w:p>
          <w:p w14:paraId="0F4392F9" w14:textId="7B68D9C1" w:rsidR="00AF4E52" w:rsidRPr="00AF4E52" w:rsidRDefault="00AF4E52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E6A1AF9" w14:textId="77777777" w:rsidR="00AF4E52" w:rsidRPr="00017226" w:rsidRDefault="00AF4E52">
            <w:pPr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017226"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78B2ECF" w14:textId="0CD2508D" w:rsidR="00AF4E52" w:rsidRPr="00017226" w:rsidRDefault="00AF4E52" w:rsidP="00AF4E52">
            <w:pPr>
              <w:rPr>
                <w:rFonts w:ascii="Calibri" w:hAnsi="Calibri" w:cs="Calibr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Omval</w:t>
            </w:r>
          </w:p>
        </w:tc>
      </w:tr>
    </w:tbl>
    <w:p w14:paraId="178FE981" w14:textId="77777777" w:rsidR="00017226" w:rsidRDefault="00017226" w:rsidP="000172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Fyllnadsval för framlidne Elisabeth Jonsson, Olofström</w:t>
      </w:r>
      <w:r>
        <w:rPr>
          <w:rFonts w:asciiTheme="minorHAnsi" w:hAnsiTheme="minorHAnsi" w:cstheme="minorHAnsi"/>
        </w:rPr>
        <w:br/>
        <w:t>** Suppleanter och revisorer väljs på ett år</w:t>
      </w:r>
      <w:r>
        <w:rPr>
          <w:rFonts w:asciiTheme="minorHAnsi" w:hAnsiTheme="minorHAnsi" w:cstheme="minorHAnsi"/>
        </w:rPr>
        <w:br/>
        <w:t>*** Agneta Örnberg nomineras att representera ideella sektorn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sz w:val="4"/>
          <w:szCs w:val="4"/>
        </w:rPr>
        <w:br/>
      </w:r>
      <w:r>
        <w:rPr>
          <w:rFonts w:asciiTheme="minorHAnsi" w:hAnsiTheme="minorHAnsi" w:cstheme="minorHAnsi"/>
          <w:b/>
          <w:bCs/>
          <w:sz w:val="4"/>
          <w:szCs w:val="4"/>
        </w:rPr>
        <w:br/>
      </w:r>
      <w:r>
        <w:rPr>
          <w:rFonts w:asciiTheme="minorHAnsi" w:hAnsiTheme="minorHAnsi" w:cstheme="minorHAnsi"/>
          <w:b/>
          <w:bCs/>
        </w:rPr>
        <w:t>Fördelning sektorer ordinarie ledamöter:</w:t>
      </w:r>
      <w:r>
        <w:rPr>
          <w:rFonts w:asciiTheme="minorHAnsi" w:hAnsiTheme="minorHAnsi" w:cstheme="minorHAnsi"/>
        </w:rPr>
        <w:br/>
        <w:t>Ideell sektor 5 ledamöter, Offentlig sektor 5 ledamöter, Privat sektor 6 ledamöter</w:t>
      </w:r>
    </w:p>
    <w:p w14:paraId="06F7C9DC" w14:textId="77777777" w:rsidR="009234A4" w:rsidRDefault="009234A4" w:rsidP="00017226">
      <w:pPr>
        <w:rPr>
          <w:rFonts w:asciiTheme="minorHAnsi" w:hAnsiTheme="minorHAnsi" w:cstheme="minorHAnsi"/>
          <w:b/>
          <w:bCs/>
        </w:rPr>
      </w:pPr>
    </w:p>
    <w:p w14:paraId="06FDBC8E" w14:textId="260773F2" w:rsidR="00017226" w:rsidRDefault="00017226" w:rsidP="00017226">
      <w:r>
        <w:rPr>
          <w:rFonts w:asciiTheme="minorHAnsi" w:hAnsiTheme="minorHAnsi" w:cstheme="minorHAnsi"/>
          <w:b/>
          <w:bCs/>
        </w:rPr>
        <w:t>Fördelning sektorer suppleanter:</w:t>
      </w:r>
    </w:p>
    <w:p w14:paraId="3B0F8D43" w14:textId="6B07A036" w:rsidR="00A84283" w:rsidRPr="00BC63F3" w:rsidRDefault="00017226" w:rsidP="00017226">
      <w:r>
        <w:rPr>
          <w:rFonts w:asciiTheme="minorHAnsi" w:hAnsiTheme="minorHAnsi" w:cstheme="minorHAnsi"/>
        </w:rPr>
        <w:t>Ideell sektor 2 ledamöter, Offentlig sektor 2 ledamöter, Privat sektor 2 ledamöter</w:t>
      </w:r>
      <w:r>
        <w:rPr>
          <w:rFonts w:asciiTheme="minorHAnsi" w:hAnsiTheme="minorHAnsi" w:cstheme="minorHAnsi"/>
        </w:rPr>
        <w:br/>
      </w:r>
      <w:r w:rsidR="009234A4">
        <w:rPr>
          <w:rFonts w:asciiTheme="minorHAnsi" w:hAnsiTheme="minorHAnsi" w:cstheme="minorHAnsi"/>
          <w:b/>
          <w:bCs/>
        </w:rPr>
        <w:br/>
      </w:r>
      <w:r w:rsidR="00532B4C">
        <w:rPr>
          <w:rFonts w:asciiTheme="minorHAnsi" w:hAnsiTheme="minorHAnsi" w:cstheme="minorHAnsi"/>
          <w:b/>
          <w:bCs/>
        </w:rPr>
        <w:t>Genus</w:t>
      </w:r>
      <w:r>
        <w:rPr>
          <w:rFonts w:asciiTheme="minorHAnsi" w:hAnsiTheme="minorHAnsi" w:cstheme="minorHAnsi"/>
          <w:b/>
          <w:bCs/>
        </w:rPr>
        <w:t xml:space="preserve">fördelning ordinarie </w:t>
      </w:r>
      <w:proofErr w:type="spellStart"/>
      <w:r>
        <w:rPr>
          <w:rFonts w:asciiTheme="minorHAnsi" w:hAnsiTheme="minorHAnsi" w:cstheme="minorHAnsi"/>
          <w:b/>
          <w:bCs/>
        </w:rPr>
        <w:t>ledamöter+suppleanter</w:t>
      </w:r>
      <w:proofErr w:type="spellEnd"/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Kvinnor 8+3 (50%) män 8+3 </w:t>
      </w:r>
      <w:proofErr w:type="spellStart"/>
      <w:r>
        <w:rPr>
          <w:rFonts w:asciiTheme="minorHAnsi" w:hAnsiTheme="minorHAnsi" w:cstheme="minorHAnsi"/>
        </w:rPr>
        <w:t>st</w:t>
      </w:r>
      <w:proofErr w:type="spellEnd"/>
      <w:r>
        <w:rPr>
          <w:rFonts w:asciiTheme="minorHAnsi" w:hAnsiTheme="minorHAnsi" w:cstheme="minorHAnsi"/>
        </w:rPr>
        <w:t xml:space="preserve"> (50%)</w:t>
      </w:r>
      <w:r>
        <w:rPr>
          <w:rFonts w:asciiTheme="minorHAnsi" w:hAnsiTheme="minorHAnsi" w:cstheme="minorHAnsi"/>
          <w:b/>
          <w:bCs/>
        </w:rPr>
        <w:br/>
      </w:r>
    </w:p>
    <w:sectPr w:rsidR="00A84283" w:rsidRPr="00BC63F3" w:rsidSect="003E26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40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67EE" w14:textId="77777777" w:rsidR="00480CE2" w:rsidRDefault="00480CE2" w:rsidP="003117F4">
      <w:r>
        <w:separator/>
      </w:r>
    </w:p>
  </w:endnote>
  <w:endnote w:type="continuationSeparator" w:id="0">
    <w:p w14:paraId="58DB4DBD" w14:textId="77777777" w:rsidR="00480CE2" w:rsidRDefault="00480CE2" w:rsidP="0031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B945" w14:textId="77777777" w:rsidR="00070BC8" w:rsidRDefault="00070BC8" w:rsidP="004825EE">
    <w:pPr>
      <w:pBdr>
        <w:between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right" w:pos="9923"/>
      </w:tabs>
      <w:ind w:left="-709" w:right="-897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2D43" w14:textId="77777777" w:rsidR="00070BC8" w:rsidRDefault="00070BC8" w:rsidP="006E7017">
    <w:pPr>
      <w:pBdr>
        <w:between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right" w:pos="9923"/>
      </w:tabs>
      <w:ind w:left="-709" w:right="-897"/>
      <w:rPr>
        <w:b/>
        <w:i/>
        <w:sz w:val="20"/>
      </w:rPr>
    </w:pP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2268"/>
      <w:gridCol w:w="2551"/>
      <w:gridCol w:w="2552"/>
    </w:tblGrid>
    <w:tr w:rsidR="00070BC8" w:rsidRPr="003352B0" w14:paraId="05DBAD67" w14:textId="77777777" w:rsidTr="00570DFD">
      <w:tc>
        <w:tcPr>
          <w:tcW w:w="2376" w:type="dxa"/>
        </w:tcPr>
        <w:p w14:paraId="64A417F0" w14:textId="77777777" w:rsidR="00070BC8" w:rsidRDefault="00070BC8" w:rsidP="00B51E90">
          <w:pPr>
            <w:pStyle w:val="Sidfot"/>
            <w:rPr>
              <w:b/>
              <w:i/>
              <w:sz w:val="4"/>
              <w:szCs w:val="4"/>
            </w:rPr>
          </w:pPr>
        </w:p>
        <w:p w14:paraId="06373FA9" w14:textId="77777777" w:rsidR="00070BC8" w:rsidRDefault="00070BC8" w:rsidP="00B51E90">
          <w:pPr>
            <w:pStyle w:val="Sidfot"/>
          </w:pPr>
          <w:r>
            <w:rPr>
              <w:b/>
              <w:i/>
              <w:sz w:val="20"/>
            </w:rPr>
            <w:t>SydostLeader</w:t>
          </w:r>
          <w:r>
            <w:br/>
          </w:r>
          <w:r w:rsidRPr="00F138BF">
            <w:rPr>
              <w:sz w:val="18"/>
              <w:szCs w:val="18"/>
            </w:rPr>
            <w:t>Storgatan 4</w:t>
          </w:r>
          <w:r>
            <w:rPr>
              <w:rFonts w:ascii="Arial Narrow" w:hAnsi="Arial Narrow"/>
              <w:b/>
              <w:sz w:val="18"/>
              <w:szCs w:val="18"/>
            </w:rPr>
            <w:br/>
          </w:r>
          <w:r>
            <w:rPr>
              <w:sz w:val="20"/>
              <w:szCs w:val="20"/>
            </w:rPr>
            <w:t>361 30 EMMABODA</w:t>
          </w:r>
        </w:p>
      </w:tc>
      <w:tc>
        <w:tcPr>
          <w:tcW w:w="2268" w:type="dxa"/>
        </w:tcPr>
        <w:p w14:paraId="1091F856" w14:textId="77777777" w:rsidR="00070BC8" w:rsidRDefault="00070BC8" w:rsidP="00B51E90">
          <w:pPr>
            <w:pStyle w:val="Sidfot"/>
            <w:rPr>
              <w:b/>
              <w:i/>
              <w:sz w:val="4"/>
              <w:szCs w:val="4"/>
            </w:rPr>
          </w:pPr>
        </w:p>
        <w:p w14:paraId="4AF0A8B9" w14:textId="77777777" w:rsidR="00070BC8" w:rsidRPr="00E07AC3" w:rsidRDefault="00070BC8" w:rsidP="00E07AC3">
          <w:pPr>
            <w:pStyle w:val="Sidfot"/>
            <w:rPr>
              <w:sz w:val="20"/>
              <w:szCs w:val="20"/>
            </w:rPr>
          </w:pPr>
        </w:p>
      </w:tc>
      <w:tc>
        <w:tcPr>
          <w:tcW w:w="2551" w:type="dxa"/>
        </w:tcPr>
        <w:p w14:paraId="0D85A4DD" w14:textId="77777777" w:rsidR="00070BC8" w:rsidRDefault="00070BC8" w:rsidP="00B51E90">
          <w:pPr>
            <w:pStyle w:val="Sidfot"/>
            <w:rPr>
              <w:sz w:val="4"/>
              <w:szCs w:val="4"/>
            </w:rPr>
          </w:pPr>
        </w:p>
        <w:p w14:paraId="5B127C17" w14:textId="77777777" w:rsidR="00070BC8" w:rsidRPr="00251B86" w:rsidRDefault="00070BC8" w:rsidP="00B51E90">
          <w:pPr>
            <w:pStyle w:val="Sidfot"/>
            <w:rPr>
              <w:sz w:val="20"/>
              <w:szCs w:val="20"/>
            </w:rPr>
          </w:pPr>
          <w:proofErr w:type="spellStart"/>
          <w:r w:rsidRPr="00251B86">
            <w:rPr>
              <w:sz w:val="20"/>
              <w:szCs w:val="20"/>
            </w:rPr>
            <w:t>Org</w:t>
          </w:r>
          <w:proofErr w:type="spellEnd"/>
          <w:r w:rsidRPr="00251B86">
            <w:rPr>
              <w:sz w:val="20"/>
              <w:szCs w:val="20"/>
            </w:rPr>
            <w:t xml:space="preserve"> nr  </w:t>
          </w:r>
          <w:r w:rsidRPr="00251B86">
            <w:rPr>
              <w:sz w:val="20"/>
              <w:szCs w:val="20"/>
            </w:rPr>
            <w:br/>
          </w:r>
          <w:proofErr w:type="gramStart"/>
          <w:r w:rsidRPr="00251B86">
            <w:rPr>
              <w:sz w:val="20"/>
              <w:szCs w:val="20"/>
            </w:rPr>
            <w:t>802498-7136</w:t>
          </w:r>
          <w:proofErr w:type="gramEnd"/>
          <w:r w:rsidRPr="00251B86">
            <w:rPr>
              <w:sz w:val="20"/>
              <w:szCs w:val="20"/>
            </w:rPr>
            <w:t xml:space="preserve">                   </w:t>
          </w:r>
        </w:p>
      </w:tc>
      <w:tc>
        <w:tcPr>
          <w:tcW w:w="2552" w:type="dxa"/>
        </w:tcPr>
        <w:p w14:paraId="6F2F54F8" w14:textId="77777777" w:rsidR="00070BC8" w:rsidRPr="003352B0" w:rsidRDefault="00070BC8" w:rsidP="00F138BF">
          <w:pPr>
            <w:pStyle w:val="Sidfot"/>
            <w:rPr>
              <w:sz w:val="20"/>
              <w:szCs w:val="20"/>
            </w:rPr>
          </w:pPr>
          <w:r>
            <w:rPr>
              <w:sz w:val="4"/>
              <w:szCs w:val="4"/>
            </w:rPr>
            <w:br/>
          </w:r>
          <w:r>
            <w:rPr>
              <w:sz w:val="20"/>
              <w:szCs w:val="20"/>
            </w:rPr>
            <w:t>info@sydostleader.se</w:t>
          </w:r>
          <w:r>
            <w:rPr>
              <w:sz w:val="20"/>
              <w:szCs w:val="20"/>
            </w:rPr>
            <w:br/>
            <w:t>www.sydostleader.se</w:t>
          </w:r>
        </w:p>
      </w:tc>
    </w:tr>
  </w:tbl>
  <w:p w14:paraId="5797ECE8" w14:textId="77777777" w:rsidR="00070BC8" w:rsidRDefault="00070BC8" w:rsidP="00E07AC3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CCCD" w14:textId="77777777" w:rsidR="00480CE2" w:rsidRDefault="00480CE2" w:rsidP="003117F4">
      <w:r>
        <w:separator/>
      </w:r>
    </w:p>
  </w:footnote>
  <w:footnote w:type="continuationSeparator" w:id="0">
    <w:p w14:paraId="4141F670" w14:textId="77777777" w:rsidR="00480CE2" w:rsidRDefault="00480CE2" w:rsidP="0031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9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  <w:gridCol w:w="222"/>
      <w:gridCol w:w="222"/>
    </w:tblGrid>
    <w:tr w:rsidR="00070BC8" w14:paraId="64C0114A" w14:textId="77777777" w:rsidTr="00F02E56">
      <w:tc>
        <w:tcPr>
          <w:tcW w:w="2978" w:type="dxa"/>
        </w:tcPr>
        <w:tbl>
          <w:tblPr>
            <w:tblStyle w:val="Tabellrutnt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53"/>
            <w:gridCol w:w="2835"/>
            <w:gridCol w:w="1843"/>
            <w:gridCol w:w="992"/>
          </w:tblGrid>
          <w:tr w:rsidR="00070BC8" w14:paraId="5CA218E7" w14:textId="77777777" w:rsidTr="00070BC8">
            <w:tc>
              <w:tcPr>
                <w:tcW w:w="4253" w:type="dxa"/>
              </w:tcPr>
              <w:p w14:paraId="30B8FFD1" w14:textId="77777777" w:rsidR="00070BC8" w:rsidRDefault="00070BC8" w:rsidP="00070BC8">
                <w:pPr>
                  <w:pStyle w:val="Sidhuvud"/>
                  <w:rPr>
                    <w:szCs w:val="22"/>
                  </w:rPr>
                </w:pPr>
                <w:r>
                  <w:rPr>
                    <w:noProof/>
                    <w:szCs w:val="22"/>
                  </w:rPr>
                  <w:drawing>
                    <wp:inline distT="0" distB="0" distL="0" distR="0" wp14:anchorId="0F106699" wp14:editId="033CB5BB">
                      <wp:extent cx="1692792" cy="351347"/>
                      <wp:effectExtent l="19050" t="0" r="2658" b="0"/>
                      <wp:docPr id="3" name="Bild 2" descr="G:\000_Arkiv 160427\802_SydostLeader 160501kv\100_Projket EHFF\150_Loggor\LoggaSydostleade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:\000_Arkiv 160427\802_SydostLeader 160501kv\100_Projket EHFF\150_Loggor\LoggaSydostleade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455" cy="3552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Cs w:val="22"/>
                  </w:rPr>
                  <w:t xml:space="preserve"> </w:t>
                </w:r>
                <w:r w:rsidRPr="00F02E56">
                  <w:rPr>
                    <w:rFonts w:ascii="Arial" w:hAnsi="Arial"/>
                    <w:noProof/>
                    <w:sz w:val="20"/>
                    <w:szCs w:val="20"/>
                  </w:rPr>
                  <w:drawing>
                    <wp:inline distT="0" distB="0" distL="0" distR="0" wp14:anchorId="4B14789C" wp14:editId="6B63E2EC">
                      <wp:extent cx="329112" cy="319477"/>
                      <wp:effectExtent l="19050" t="0" r="0" b="0"/>
                      <wp:docPr id="4" name="Bild 1" descr="G:\000_Arkiv 160427\802_SydostLeader 160501kv\100_Projket EHFF\150_Loggor\Gemensam logga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000_Arkiv 160427\802_SydostLeader 160501kv\100_Projket EHFF\150_Loggor\Gemensam logga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811" cy="321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szCs w:val="22"/>
                  </w:rPr>
                  <w:drawing>
                    <wp:inline distT="0" distB="0" distL="0" distR="0" wp14:anchorId="720557F1" wp14:editId="520B9B15">
                      <wp:extent cx="314905" cy="314905"/>
                      <wp:effectExtent l="19050" t="0" r="8945" b="0"/>
                      <wp:docPr id="5" name="Bildobjekt 1" descr="Leader logoty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er logotyp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5579" cy="3155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  <w:vAlign w:val="center"/>
              </w:tcPr>
              <w:p w14:paraId="443ABFA2" w14:textId="79F3D0C9" w:rsidR="00070BC8" w:rsidRPr="003E26A8" w:rsidRDefault="00070BC8" w:rsidP="00070BC8">
                <w:pPr>
                  <w:pStyle w:val="Sidhuvud"/>
                  <w:jc w:val="center"/>
                  <w:rPr>
                    <w:rFonts w:ascii="Arial" w:hAnsi="Arial"/>
                    <w:szCs w:val="22"/>
                  </w:rPr>
                </w:pPr>
              </w:p>
            </w:tc>
            <w:tc>
              <w:tcPr>
                <w:tcW w:w="1843" w:type="dxa"/>
                <w:vAlign w:val="center"/>
              </w:tcPr>
              <w:p w14:paraId="1CD67801" w14:textId="77777777" w:rsidR="00070BC8" w:rsidRPr="003E26A8" w:rsidRDefault="00070BC8" w:rsidP="00070BC8">
                <w:pPr>
                  <w:pStyle w:val="Sidhuvud"/>
                  <w:jc w:val="right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6AC68325" w14:textId="77777777" w:rsidR="00070BC8" w:rsidRPr="003E26A8" w:rsidRDefault="00070BC8" w:rsidP="00070BC8">
                <w:pPr>
                  <w:pStyle w:val="Sidhuvud"/>
                  <w:jc w:val="right"/>
                  <w:rPr>
                    <w:rFonts w:ascii="Arial" w:hAnsi="Arial"/>
                    <w:sz w:val="20"/>
                    <w:szCs w:val="20"/>
                  </w:rPr>
                </w:pPr>
                <w:r w:rsidRPr="003E26A8">
                  <w:rPr>
                    <w:rFonts w:ascii="Arial" w:hAnsi="Arial"/>
                    <w:sz w:val="20"/>
                    <w:szCs w:val="20"/>
                  </w:rPr>
                  <w:t xml:space="preserve">Sida </w:t>
                </w:r>
                <w:r w:rsidRPr="003E26A8">
                  <w:rPr>
                    <w:rFonts w:ascii="Arial" w:hAnsi="Arial"/>
                    <w:sz w:val="20"/>
                    <w:szCs w:val="20"/>
                  </w:rPr>
                  <w:fldChar w:fldCharType="begin"/>
                </w:r>
                <w:r w:rsidRPr="003E26A8">
                  <w:rPr>
                    <w:rFonts w:ascii="Arial" w:hAnsi="Arial"/>
                    <w:sz w:val="20"/>
                    <w:szCs w:val="20"/>
                  </w:rPr>
                  <w:instrText xml:space="preserve"> PAGE    \* MERGEFORMAT </w:instrText>
                </w:r>
                <w:r w:rsidRPr="003E26A8">
                  <w:rPr>
                    <w:rFonts w:ascii="Arial" w:hAnsi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20"/>
                    <w:szCs w:val="20"/>
                  </w:rPr>
                  <w:t>2</w:t>
                </w:r>
                <w:r w:rsidRPr="003E26A8">
                  <w:rPr>
                    <w:rFonts w:ascii="Arial" w:hAnsi="Arial"/>
                    <w:sz w:val="20"/>
                    <w:szCs w:val="20"/>
                  </w:rPr>
                  <w:fldChar w:fldCharType="end"/>
                </w:r>
              </w:p>
            </w:tc>
          </w:tr>
        </w:tbl>
        <w:p w14:paraId="51A23680" w14:textId="2642EE63" w:rsidR="00070BC8" w:rsidRDefault="00070BC8" w:rsidP="00070BC8">
          <w:pPr>
            <w:pStyle w:val="Sidhuvud"/>
          </w:pPr>
        </w:p>
      </w:tc>
      <w:tc>
        <w:tcPr>
          <w:tcW w:w="3512" w:type="dxa"/>
          <w:vAlign w:val="center"/>
        </w:tcPr>
        <w:p w14:paraId="5711AB82" w14:textId="77777777" w:rsidR="00070BC8" w:rsidRDefault="00070BC8" w:rsidP="00070BC8">
          <w:pPr>
            <w:pStyle w:val="Sidhuvud"/>
            <w:tabs>
              <w:tab w:val="left" w:pos="1236"/>
            </w:tabs>
            <w:jc w:val="center"/>
          </w:pPr>
        </w:p>
      </w:tc>
      <w:tc>
        <w:tcPr>
          <w:tcW w:w="2441" w:type="dxa"/>
          <w:vAlign w:val="center"/>
        </w:tcPr>
        <w:p w14:paraId="5BED805A" w14:textId="77777777" w:rsidR="00070BC8" w:rsidRDefault="00070BC8" w:rsidP="00070BC8">
          <w:pPr>
            <w:pStyle w:val="Sidhuvud"/>
            <w:jc w:val="right"/>
          </w:pPr>
        </w:p>
      </w:tc>
      <w:tc>
        <w:tcPr>
          <w:tcW w:w="993" w:type="dxa"/>
          <w:vAlign w:val="center"/>
        </w:tcPr>
        <w:p w14:paraId="4161ECA3" w14:textId="77777777" w:rsidR="00070BC8" w:rsidRDefault="00070BC8" w:rsidP="00070BC8">
          <w:pPr>
            <w:pStyle w:val="Sidhuvud"/>
            <w:jc w:val="right"/>
          </w:pPr>
        </w:p>
      </w:tc>
    </w:tr>
  </w:tbl>
  <w:p w14:paraId="37642930" w14:textId="77777777" w:rsidR="00070BC8" w:rsidRDefault="00070BC8" w:rsidP="003C15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835"/>
      <w:gridCol w:w="1843"/>
      <w:gridCol w:w="992"/>
    </w:tblGrid>
    <w:tr w:rsidR="00070BC8" w14:paraId="5F0B370F" w14:textId="77777777" w:rsidTr="008E1D84">
      <w:tc>
        <w:tcPr>
          <w:tcW w:w="4253" w:type="dxa"/>
        </w:tcPr>
        <w:p w14:paraId="478A80D6" w14:textId="77777777" w:rsidR="00070BC8" w:rsidRDefault="00070BC8" w:rsidP="00436E82">
          <w:pPr>
            <w:pStyle w:val="Sidhuvud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 wp14:anchorId="22494913" wp14:editId="70852C93">
                <wp:extent cx="1692792" cy="351347"/>
                <wp:effectExtent l="19050" t="0" r="2658" b="0"/>
                <wp:docPr id="8" name="Bild 2" descr="G:\000_Arkiv 160427\802_SydostLeader 160501kv\100_Projket EHFF\150_Loggor\LoggaSydostleade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000_Arkiv 160427\802_SydostLeader 160501kv\100_Projket EHFF\150_Loggor\LoggaSydostleade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455" cy="355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</w:rPr>
            <w:t xml:space="preserve"> </w:t>
          </w:r>
          <w:r w:rsidRPr="00F02E56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400BF8F7" wp14:editId="265AF56C">
                <wp:extent cx="329112" cy="319477"/>
                <wp:effectExtent l="19050" t="0" r="0" b="0"/>
                <wp:docPr id="1" name="Bild 1" descr="G:\000_Arkiv 160427\802_SydostLeader 160501kv\100_Projket EHFF\150_Loggor\Gemensam logg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00_Arkiv 160427\802_SydostLeader 160501kv\100_Projket EHFF\150_Loggor\Gemensam logg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11" cy="321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Cs w:val="22"/>
            </w:rPr>
            <w:drawing>
              <wp:inline distT="0" distB="0" distL="0" distR="0" wp14:anchorId="0A85F3F9" wp14:editId="4FED52BA">
                <wp:extent cx="314905" cy="314905"/>
                <wp:effectExtent l="19050" t="0" r="8945" b="0"/>
                <wp:docPr id="2" name="Bildobjekt 1" descr="Leader 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der logoty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79" cy="315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277D7506" w14:textId="199DA7A8" w:rsidR="00070BC8" w:rsidRPr="003E26A8" w:rsidRDefault="00070BC8" w:rsidP="002B17F6">
          <w:pPr>
            <w:pStyle w:val="Sidhuvud"/>
            <w:jc w:val="center"/>
            <w:rPr>
              <w:rFonts w:ascii="Arial" w:hAnsi="Arial"/>
              <w:szCs w:val="22"/>
            </w:rPr>
          </w:pPr>
        </w:p>
      </w:tc>
      <w:tc>
        <w:tcPr>
          <w:tcW w:w="1843" w:type="dxa"/>
          <w:vAlign w:val="center"/>
        </w:tcPr>
        <w:p w14:paraId="12FF3482" w14:textId="77777777" w:rsidR="00070BC8" w:rsidRPr="003E26A8" w:rsidRDefault="00070BC8" w:rsidP="003E26A8">
          <w:pPr>
            <w:pStyle w:val="Sidhuvud"/>
            <w:jc w:val="right"/>
            <w:rPr>
              <w:rFonts w:ascii="Arial" w:hAnsi="Arial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14:paraId="638E2415" w14:textId="77777777" w:rsidR="00070BC8" w:rsidRPr="003E26A8" w:rsidRDefault="00070BC8" w:rsidP="003E26A8">
          <w:pPr>
            <w:pStyle w:val="Sidhuvud"/>
            <w:jc w:val="right"/>
            <w:rPr>
              <w:rFonts w:ascii="Arial" w:hAnsi="Arial"/>
              <w:sz w:val="20"/>
              <w:szCs w:val="20"/>
            </w:rPr>
          </w:pPr>
          <w:r w:rsidRPr="003E26A8">
            <w:rPr>
              <w:rFonts w:ascii="Arial" w:hAnsi="Arial"/>
              <w:sz w:val="20"/>
              <w:szCs w:val="20"/>
            </w:rPr>
            <w:t xml:space="preserve">Sida </w:t>
          </w:r>
          <w:r w:rsidRPr="003E26A8">
            <w:rPr>
              <w:rFonts w:ascii="Arial" w:hAnsi="Arial"/>
              <w:sz w:val="20"/>
              <w:szCs w:val="20"/>
            </w:rPr>
            <w:fldChar w:fldCharType="begin"/>
          </w:r>
          <w:r w:rsidRPr="003E26A8">
            <w:rPr>
              <w:rFonts w:ascii="Arial" w:hAnsi="Arial"/>
              <w:sz w:val="20"/>
              <w:szCs w:val="20"/>
            </w:rPr>
            <w:instrText xml:space="preserve"> PAGE    \* MERGEFORMAT </w:instrText>
          </w:r>
          <w:r w:rsidRPr="003E26A8">
            <w:rPr>
              <w:rFonts w:ascii="Arial" w:hAnsi="Arial"/>
              <w:sz w:val="20"/>
              <w:szCs w:val="20"/>
            </w:rPr>
            <w:fldChar w:fldCharType="separate"/>
          </w:r>
          <w:r>
            <w:rPr>
              <w:rFonts w:ascii="Arial" w:hAnsi="Arial"/>
              <w:noProof/>
              <w:sz w:val="20"/>
              <w:szCs w:val="20"/>
            </w:rPr>
            <w:t>1</w:t>
          </w:r>
          <w:r w:rsidRPr="003E26A8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4C4C16D6" w14:textId="77777777" w:rsidR="00070BC8" w:rsidRPr="00436E82" w:rsidRDefault="00070BC8" w:rsidP="00436E82">
    <w:pPr>
      <w:pStyle w:val="Sidhuvud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80BF4"/>
    <w:multiLevelType w:val="hybridMultilevel"/>
    <w:tmpl w:val="942CD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358E"/>
    <w:multiLevelType w:val="hybridMultilevel"/>
    <w:tmpl w:val="59F6A330"/>
    <w:lvl w:ilvl="0" w:tplc="041D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D2504CF"/>
    <w:multiLevelType w:val="hybridMultilevel"/>
    <w:tmpl w:val="B9CC52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6D"/>
    <w:rsid w:val="00005243"/>
    <w:rsid w:val="00013EA1"/>
    <w:rsid w:val="00017226"/>
    <w:rsid w:val="00040F85"/>
    <w:rsid w:val="00050520"/>
    <w:rsid w:val="000620CA"/>
    <w:rsid w:val="00066DA1"/>
    <w:rsid w:val="0006777A"/>
    <w:rsid w:val="00070BC8"/>
    <w:rsid w:val="000858DD"/>
    <w:rsid w:val="000A0910"/>
    <w:rsid w:val="000B437E"/>
    <w:rsid w:val="000B50A4"/>
    <w:rsid w:val="000D3631"/>
    <w:rsid w:val="000E047A"/>
    <w:rsid w:val="000E1AD4"/>
    <w:rsid w:val="000E7F79"/>
    <w:rsid w:val="00114A3B"/>
    <w:rsid w:val="001270F8"/>
    <w:rsid w:val="00131B9D"/>
    <w:rsid w:val="0013672E"/>
    <w:rsid w:val="001432C9"/>
    <w:rsid w:val="00150AB4"/>
    <w:rsid w:val="00185521"/>
    <w:rsid w:val="001D2CC8"/>
    <w:rsid w:val="001D7155"/>
    <w:rsid w:val="00201E34"/>
    <w:rsid w:val="002116B1"/>
    <w:rsid w:val="0022066D"/>
    <w:rsid w:val="002331A9"/>
    <w:rsid w:val="00250C30"/>
    <w:rsid w:val="00251B86"/>
    <w:rsid w:val="00272EDF"/>
    <w:rsid w:val="00274417"/>
    <w:rsid w:val="002A3C9C"/>
    <w:rsid w:val="002B17F6"/>
    <w:rsid w:val="002D3272"/>
    <w:rsid w:val="002E5F2F"/>
    <w:rsid w:val="003006F3"/>
    <w:rsid w:val="003117F4"/>
    <w:rsid w:val="00317A90"/>
    <w:rsid w:val="003261F3"/>
    <w:rsid w:val="00332FA5"/>
    <w:rsid w:val="003352B0"/>
    <w:rsid w:val="0034195A"/>
    <w:rsid w:val="00352358"/>
    <w:rsid w:val="003647B1"/>
    <w:rsid w:val="003667A0"/>
    <w:rsid w:val="0036753B"/>
    <w:rsid w:val="00367F2E"/>
    <w:rsid w:val="003C15B8"/>
    <w:rsid w:val="003C37EB"/>
    <w:rsid w:val="003E26A8"/>
    <w:rsid w:val="003E7D79"/>
    <w:rsid w:val="00410B01"/>
    <w:rsid w:val="00413D56"/>
    <w:rsid w:val="00430D58"/>
    <w:rsid w:val="0043539E"/>
    <w:rsid w:val="00436806"/>
    <w:rsid w:val="00436E82"/>
    <w:rsid w:val="00474212"/>
    <w:rsid w:val="00480CE2"/>
    <w:rsid w:val="004825EE"/>
    <w:rsid w:val="004A26E4"/>
    <w:rsid w:val="004B1989"/>
    <w:rsid w:val="004C37E8"/>
    <w:rsid w:val="004C611A"/>
    <w:rsid w:val="004E3702"/>
    <w:rsid w:val="004E4ED0"/>
    <w:rsid w:val="004F1B73"/>
    <w:rsid w:val="00501702"/>
    <w:rsid w:val="0050599C"/>
    <w:rsid w:val="00517F84"/>
    <w:rsid w:val="00532B4C"/>
    <w:rsid w:val="00533EC7"/>
    <w:rsid w:val="00552712"/>
    <w:rsid w:val="005548FD"/>
    <w:rsid w:val="00570DFD"/>
    <w:rsid w:val="0058475E"/>
    <w:rsid w:val="00587BE4"/>
    <w:rsid w:val="005B1278"/>
    <w:rsid w:val="005C3F6D"/>
    <w:rsid w:val="005D4139"/>
    <w:rsid w:val="005E1A7C"/>
    <w:rsid w:val="0060312D"/>
    <w:rsid w:val="00631DE5"/>
    <w:rsid w:val="00633A09"/>
    <w:rsid w:val="0066686C"/>
    <w:rsid w:val="006A3410"/>
    <w:rsid w:val="006D1F3B"/>
    <w:rsid w:val="006E0BF8"/>
    <w:rsid w:val="006E5C65"/>
    <w:rsid w:val="006E7017"/>
    <w:rsid w:val="006F3DE5"/>
    <w:rsid w:val="00704825"/>
    <w:rsid w:val="00723CE9"/>
    <w:rsid w:val="00741BE2"/>
    <w:rsid w:val="007A65C9"/>
    <w:rsid w:val="007A6C0D"/>
    <w:rsid w:val="007B209E"/>
    <w:rsid w:val="007B25C4"/>
    <w:rsid w:val="007C2212"/>
    <w:rsid w:val="007D5764"/>
    <w:rsid w:val="007E3C87"/>
    <w:rsid w:val="007E495B"/>
    <w:rsid w:val="007F18AE"/>
    <w:rsid w:val="007F49EF"/>
    <w:rsid w:val="007F7979"/>
    <w:rsid w:val="00805ED7"/>
    <w:rsid w:val="00821BF9"/>
    <w:rsid w:val="0082701D"/>
    <w:rsid w:val="00831CFB"/>
    <w:rsid w:val="008407D1"/>
    <w:rsid w:val="00842B1E"/>
    <w:rsid w:val="008760CC"/>
    <w:rsid w:val="008B2081"/>
    <w:rsid w:val="008B4C45"/>
    <w:rsid w:val="008B6CBF"/>
    <w:rsid w:val="008C04F1"/>
    <w:rsid w:val="008D09B9"/>
    <w:rsid w:val="008D6813"/>
    <w:rsid w:val="008E1D84"/>
    <w:rsid w:val="009025C7"/>
    <w:rsid w:val="009234A4"/>
    <w:rsid w:val="00937717"/>
    <w:rsid w:val="00954C17"/>
    <w:rsid w:val="00965358"/>
    <w:rsid w:val="009714CA"/>
    <w:rsid w:val="009822A3"/>
    <w:rsid w:val="00990303"/>
    <w:rsid w:val="00991E4C"/>
    <w:rsid w:val="009A473D"/>
    <w:rsid w:val="00A35F0E"/>
    <w:rsid w:val="00A53846"/>
    <w:rsid w:val="00A56E9E"/>
    <w:rsid w:val="00A62482"/>
    <w:rsid w:val="00A7291C"/>
    <w:rsid w:val="00A84283"/>
    <w:rsid w:val="00AB3638"/>
    <w:rsid w:val="00AB69BC"/>
    <w:rsid w:val="00AD1EC7"/>
    <w:rsid w:val="00AE2604"/>
    <w:rsid w:val="00AF4E52"/>
    <w:rsid w:val="00B01292"/>
    <w:rsid w:val="00B421E7"/>
    <w:rsid w:val="00B479FB"/>
    <w:rsid w:val="00B51E90"/>
    <w:rsid w:val="00B72939"/>
    <w:rsid w:val="00B873F5"/>
    <w:rsid w:val="00BA7622"/>
    <w:rsid w:val="00BB6568"/>
    <w:rsid w:val="00BC63F3"/>
    <w:rsid w:val="00BC7957"/>
    <w:rsid w:val="00BD1326"/>
    <w:rsid w:val="00BF06D6"/>
    <w:rsid w:val="00BF79A0"/>
    <w:rsid w:val="00C0467E"/>
    <w:rsid w:val="00C07BE6"/>
    <w:rsid w:val="00C443F1"/>
    <w:rsid w:val="00C450A9"/>
    <w:rsid w:val="00CC1056"/>
    <w:rsid w:val="00CC615D"/>
    <w:rsid w:val="00CC7CDA"/>
    <w:rsid w:val="00CD05FB"/>
    <w:rsid w:val="00CD49FF"/>
    <w:rsid w:val="00CF230B"/>
    <w:rsid w:val="00CF582A"/>
    <w:rsid w:val="00D069AD"/>
    <w:rsid w:val="00D35472"/>
    <w:rsid w:val="00D50A4E"/>
    <w:rsid w:val="00D7523B"/>
    <w:rsid w:val="00D92F5D"/>
    <w:rsid w:val="00D975D1"/>
    <w:rsid w:val="00DA3C81"/>
    <w:rsid w:val="00DC6CA0"/>
    <w:rsid w:val="00DD3E4B"/>
    <w:rsid w:val="00DE18AE"/>
    <w:rsid w:val="00E07AC3"/>
    <w:rsid w:val="00E17A76"/>
    <w:rsid w:val="00E40447"/>
    <w:rsid w:val="00E76863"/>
    <w:rsid w:val="00E81421"/>
    <w:rsid w:val="00EA1777"/>
    <w:rsid w:val="00EA4316"/>
    <w:rsid w:val="00EE1DA4"/>
    <w:rsid w:val="00EF406E"/>
    <w:rsid w:val="00F02114"/>
    <w:rsid w:val="00F02E56"/>
    <w:rsid w:val="00F07F80"/>
    <w:rsid w:val="00F138BF"/>
    <w:rsid w:val="00F15659"/>
    <w:rsid w:val="00F2410A"/>
    <w:rsid w:val="00F42B60"/>
    <w:rsid w:val="00F43F51"/>
    <w:rsid w:val="00F544D5"/>
    <w:rsid w:val="00F63BD1"/>
    <w:rsid w:val="00F74B05"/>
    <w:rsid w:val="00FA6227"/>
    <w:rsid w:val="00FB498E"/>
    <w:rsid w:val="00FB5548"/>
    <w:rsid w:val="00FD777B"/>
    <w:rsid w:val="00FE3342"/>
    <w:rsid w:val="00FE439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2DA28"/>
  <w15:docId w15:val="{622D8039-E8BC-47CE-95DF-38E0F42D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rial"/>
        <w:sz w:val="24"/>
        <w:szCs w:val="3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26"/>
    <w:rPr>
      <w:rFonts w:cs="Times New Roman"/>
      <w:szCs w:val="24"/>
    </w:rPr>
  </w:style>
  <w:style w:type="paragraph" w:styleId="Rubrik1">
    <w:name w:val="heading 1"/>
    <w:basedOn w:val="Normal"/>
    <w:next w:val="Normal"/>
    <w:qFormat/>
    <w:rsid w:val="00BB6568"/>
    <w:pPr>
      <w:keepNext/>
      <w:outlineLvl w:val="0"/>
    </w:pPr>
    <w:rPr>
      <w:rFonts w:cs="Arial"/>
      <w:b/>
      <w:bCs/>
      <w:sz w:val="26"/>
      <w:szCs w:val="34"/>
    </w:rPr>
  </w:style>
  <w:style w:type="paragraph" w:styleId="Rubrik2">
    <w:name w:val="heading 2"/>
    <w:basedOn w:val="Normal"/>
    <w:next w:val="Normal"/>
    <w:link w:val="Rubrik2Char"/>
    <w:qFormat/>
    <w:rsid w:val="00BB6568"/>
    <w:pPr>
      <w:keepNext/>
      <w:outlineLvl w:val="1"/>
    </w:pPr>
    <w:rPr>
      <w:rFonts w:cs="Arial"/>
      <w:b/>
      <w:bCs/>
      <w:i/>
      <w:iCs/>
      <w:szCs w:val="34"/>
    </w:rPr>
  </w:style>
  <w:style w:type="paragraph" w:styleId="Rubrik3">
    <w:name w:val="heading 3"/>
    <w:basedOn w:val="Normal"/>
    <w:next w:val="Normal"/>
    <w:qFormat/>
    <w:rsid w:val="00BB6568"/>
    <w:pPr>
      <w:keepNext/>
      <w:outlineLvl w:val="2"/>
    </w:pPr>
    <w:rPr>
      <w:rFonts w:cs="Arial"/>
      <w:b/>
      <w:bCs/>
      <w:sz w:val="28"/>
      <w:szCs w:val="34"/>
    </w:rPr>
  </w:style>
  <w:style w:type="paragraph" w:styleId="Rubrik4">
    <w:name w:val="heading 4"/>
    <w:basedOn w:val="Normal"/>
    <w:next w:val="Normal"/>
    <w:qFormat/>
    <w:rsid w:val="00BB6568"/>
    <w:pPr>
      <w:keepNext/>
      <w:outlineLvl w:val="3"/>
    </w:pPr>
    <w:rPr>
      <w:rFonts w:cs="Arial"/>
      <w:b/>
      <w:bCs/>
      <w:szCs w:val="34"/>
    </w:rPr>
  </w:style>
  <w:style w:type="paragraph" w:styleId="Rubrik5">
    <w:name w:val="heading 5"/>
    <w:basedOn w:val="Normal"/>
    <w:next w:val="Normal"/>
    <w:qFormat/>
    <w:rsid w:val="00BB6568"/>
    <w:pPr>
      <w:keepNext/>
      <w:jc w:val="right"/>
      <w:outlineLvl w:val="4"/>
    </w:pPr>
    <w:rPr>
      <w:rFonts w:cs="Arial"/>
      <w:b/>
      <w:bCs/>
      <w:szCs w:val="34"/>
    </w:rPr>
  </w:style>
  <w:style w:type="paragraph" w:styleId="Rubrik6">
    <w:name w:val="heading 6"/>
    <w:basedOn w:val="Normal"/>
    <w:next w:val="Normal"/>
    <w:qFormat/>
    <w:rsid w:val="00BB6568"/>
    <w:pPr>
      <w:keepNext/>
      <w:outlineLvl w:val="5"/>
    </w:pPr>
    <w:rPr>
      <w:rFonts w:cs="Arial"/>
      <w:i/>
      <w:iCs/>
      <w:sz w:val="28"/>
      <w:szCs w:val="34"/>
    </w:rPr>
  </w:style>
  <w:style w:type="paragraph" w:styleId="Rubrik7">
    <w:name w:val="heading 7"/>
    <w:basedOn w:val="Normal"/>
    <w:next w:val="Normal"/>
    <w:qFormat/>
    <w:rsid w:val="00BB6568"/>
    <w:pPr>
      <w:keepNext/>
      <w:outlineLvl w:val="6"/>
    </w:pPr>
    <w:rPr>
      <w:rFonts w:cs="Arial"/>
      <w:b/>
      <w:bCs/>
      <w:szCs w:val="3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B6568"/>
    <w:rPr>
      <w:rFonts w:cs="Arial"/>
      <w:color w:val="000000"/>
      <w:szCs w:val="18"/>
    </w:rPr>
  </w:style>
  <w:style w:type="character" w:styleId="Hyperlnk">
    <w:name w:val="Hyperlink"/>
    <w:basedOn w:val="Standardstycketeckensnitt"/>
    <w:uiPriority w:val="99"/>
    <w:unhideWhenUsed/>
    <w:rsid w:val="00E40447"/>
    <w:rPr>
      <w:color w:val="0000FF"/>
      <w:u w:val="single"/>
    </w:rPr>
  </w:style>
  <w:style w:type="table" w:styleId="Tabellrutnt">
    <w:name w:val="Table Grid"/>
    <w:basedOn w:val="Normaltabell"/>
    <w:uiPriority w:val="59"/>
    <w:rsid w:val="006D1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17F4"/>
    <w:pPr>
      <w:tabs>
        <w:tab w:val="center" w:pos="4513"/>
        <w:tab w:val="right" w:pos="9026"/>
      </w:tabs>
    </w:pPr>
    <w:rPr>
      <w:rFonts w:cs="Arial"/>
      <w:szCs w:val="34"/>
    </w:rPr>
  </w:style>
  <w:style w:type="character" w:customStyle="1" w:styleId="SidhuvudChar">
    <w:name w:val="Sidhuvud Char"/>
    <w:basedOn w:val="Standardstycketeckensnitt"/>
    <w:link w:val="Sidhuvud"/>
    <w:uiPriority w:val="99"/>
    <w:rsid w:val="003117F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17F4"/>
    <w:pPr>
      <w:tabs>
        <w:tab w:val="center" w:pos="4513"/>
        <w:tab w:val="right" w:pos="9026"/>
      </w:tabs>
    </w:pPr>
    <w:rPr>
      <w:rFonts w:cs="Arial"/>
      <w:szCs w:val="34"/>
    </w:rPr>
  </w:style>
  <w:style w:type="character" w:customStyle="1" w:styleId="SidfotChar">
    <w:name w:val="Sidfot Char"/>
    <w:basedOn w:val="Standardstycketeckensnitt"/>
    <w:link w:val="Sidfot"/>
    <w:uiPriority w:val="99"/>
    <w:rsid w:val="003117F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7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7F4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4825EE"/>
    <w:rPr>
      <w:b/>
      <w:bCs/>
      <w:i/>
      <w:iCs/>
      <w:sz w:val="24"/>
      <w:szCs w:val="24"/>
    </w:rPr>
  </w:style>
  <w:style w:type="paragraph" w:styleId="Liststycke">
    <w:name w:val="List Paragraph"/>
    <w:basedOn w:val="Normal"/>
    <w:uiPriority w:val="34"/>
    <w:qFormat/>
    <w:rsid w:val="00EE1DA4"/>
    <w:pPr>
      <w:ind w:left="720"/>
      <w:contextualSpacing/>
    </w:pPr>
    <w:rPr>
      <w:rFonts w:cs="Arial"/>
      <w:szCs w:val="34"/>
    </w:rPr>
  </w:style>
  <w:style w:type="character" w:customStyle="1" w:styleId="half-plus2">
    <w:name w:val="half-plus2"/>
    <w:basedOn w:val="Standardstycketeckensnitt"/>
    <w:rsid w:val="0050599C"/>
  </w:style>
  <w:style w:type="character" w:customStyle="1" w:styleId="st1">
    <w:name w:val="st1"/>
    <w:basedOn w:val="Standardstycketeckensnitt"/>
    <w:rsid w:val="0050599C"/>
  </w:style>
  <w:style w:type="paragraph" w:customStyle="1" w:styleId="UppsatsBrdtext">
    <w:name w:val="Uppsats_Brödtext"/>
    <w:rsid w:val="003C37EB"/>
    <w:pPr>
      <w:spacing w:line="300" w:lineRule="exact"/>
      <w:ind w:left="567" w:right="567" w:firstLine="357"/>
      <w:jc w:val="both"/>
    </w:pPr>
    <w:rPr>
      <w:rFonts w:cs="Times New Roman"/>
      <w:szCs w:val="48"/>
    </w:rPr>
  </w:style>
  <w:style w:type="paragraph" w:styleId="Brdtextmedindrag">
    <w:name w:val="Body Text Indent"/>
    <w:basedOn w:val="Normal"/>
    <w:link w:val="BrdtextmedindragChar"/>
    <w:semiHidden/>
    <w:rsid w:val="003C37EB"/>
    <w:pPr>
      <w:ind w:left="720"/>
    </w:pPr>
    <w:rPr>
      <w:rFonts w:ascii="Arial" w:hAnsi="Arial" w:cs="Arial"/>
      <w:bCs/>
      <w:iCs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C37EB"/>
    <w:rPr>
      <w:rFonts w:ascii="Arial" w:hAnsi="Arial"/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mar%20Elofsson\Desktop\Word%20Mall%20A4%20st&#229;%20SO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CC84-A05F-447E-B3B4-A0FE64DA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Mall A4 stå SOL</Template>
  <TotalTime>4</TotalTime>
  <Pages>2</Pages>
  <Words>579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MarCom</vt:lpstr>
      <vt:lpstr>MarCom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MarCom</dc:title>
  <dc:creator>Ingmar Elofsson</dc:creator>
  <cp:lastModifiedBy>Ingmar Elofsson</cp:lastModifiedBy>
  <cp:revision>2</cp:revision>
  <cp:lastPrinted>2016-05-04T18:42:00Z</cp:lastPrinted>
  <dcterms:created xsi:type="dcterms:W3CDTF">2020-06-15T05:58:00Z</dcterms:created>
  <dcterms:modified xsi:type="dcterms:W3CDTF">2020-06-15T05:58:00Z</dcterms:modified>
</cp:coreProperties>
</file>